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A224C6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28 </w:t>
      </w:r>
      <w:r w:rsidR="00730511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декабря 202</w:t>
      </w:r>
      <w:r w:rsidR="007256F0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88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C4EEA" w:rsidRDefault="00CC4EEA" w:rsidP="00CC4E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CC4EEA" w:rsidRDefault="00CC4EEA" w:rsidP="00CC4EE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культуры и туризма»</w:t>
      </w:r>
    </w:p>
    <w:p w:rsidR="00CC4EEA" w:rsidRDefault="00CC4EEA" w:rsidP="00CC4EE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4EEA" w:rsidRDefault="00CC4EEA" w:rsidP="00CC4EE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9F3277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 от 28.02.2018 № 39 «Об утверждении Порядка разработки, реализации и оценки эффективности муниципальных программ </w:t>
      </w:r>
      <w:r w:rsidR="009F3277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CC4EEA" w:rsidRDefault="00CC4EEA" w:rsidP="00CC4EEA">
      <w:pPr>
        <w:suppressAutoHyphens/>
        <w:rPr>
          <w:sz w:val="28"/>
          <w:szCs w:val="28"/>
        </w:rPr>
      </w:pPr>
    </w:p>
    <w:p w:rsidR="00CC4EEA" w:rsidRDefault="00CC4EEA" w:rsidP="00CC4E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r w:rsidR="009F3277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 Орловского района «Развитие культуры и туризма» (далее – Программа) согласно приложению. </w:t>
      </w:r>
    </w:p>
    <w:p w:rsidR="00CC4EEA" w:rsidRDefault="00CC4EEA" w:rsidP="00CC4EE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обнар</w:t>
      </w:r>
      <w:r w:rsidR="00B5661B">
        <w:rPr>
          <w:bCs/>
          <w:spacing w:val="-4"/>
          <w:kern w:val="2"/>
          <w:sz w:val="28"/>
          <w:szCs w:val="28"/>
        </w:rPr>
        <w:t>одования, но не ранее 01.01.202</w:t>
      </w:r>
      <w:r w:rsidR="007256F0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9F3277">
        <w:rPr>
          <w:bCs/>
          <w:kern w:val="2"/>
          <w:sz w:val="28"/>
          <w:szCs w:val="28"/>
        </w:rPr>
        <w:t>Каменно-Балковского</w:t>
      </w:r>
      <w:r>
        <w:rPr>
          <w:bCs/>
          <w:kern w:val="2"/>
          <w:sz w:val="28"/>
          <w:szCs w:val="28"/>
        </w:rPr>
        <w:t xml:space="preserve"> сельского по</w:t>
      </w:r>
      <w:r w:rsidR="00C72EF2">
        <w:rPr>
          <w:bCs/>
          <w:kern w:val="2"/>
          <w:sz w:val="28"/>
          <w:szCs w:val="28"/>
        </w:rPr>
        <w:t>с</w:t>
      </w:r>
      <w:r w:rsidR="00B5661B">
        <w:rPr>
          <w:bCs/>
          <w:kern w:val="2"/>
          <w:sz w:val="28"/>
          <w:szCs w:val="28"/>
        </w:rPr>
        <w:t>еления Орловского района на 202</w:t>
      </w:r>
      <w:r w:rsidR="007256F0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год и на плановый период 202</w:t>
      </w:r>
      <w:r w:rsidR="007256F0">
        <w:rPr>
          <w:bCs/>
          <w:kern w:val="2"/>
          <w:sz w:val="28"/>
          <w:szCs w:val="28"/>
        </w:rPr>
        <w:t>5</w:t>
      </w:r>
      <w:r w:rsidR="00B5661B">
        <w:rPr>
          <w:bCs/>
          <w:kern w:val="2"/>
          <w:sz w:val="28"/>
          <w:szCs w:val="28"/>
        </w:rPr>
        <w:t xml:space="preserve"> и 202</w:t>
      </w:r>
      <w:r w:rsidR="007256F0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</w:t>
      </w:r>
    </w:p>
    <w:p w:rsidR="00CC4EEA" w:rsidRDefault="00CC4EEA" w:rsidP="00CC4E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CC4EEA" w:rsidRDefault="00CC4EEA" w:rsidP="00CC4E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1C21F4" w:rsidRDefault="001C21F4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095B60">
          <w:footerReference w:type="even" r:id="rId8"/>
          <w:footerReference w:type="default" r:id="rId9"/>
          <w:pgSz w:w="11906" w:h="16838" w:code="9"/>
          <w:pgMar w:top="907" w:right="851" w:bottom="289" w:left="1418" w:header="720" w:footer="720" w:gutter="0"/>
          <w:cols w:space="720"/>
        </w:sectPr>
      </w:pPr>
    </w:p>
    <w:p w:rsidR="001C21F4" w:rsidRDefault="001C21F4" w:rsidP="00794A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Каменно – 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Pr="00A224C6" w:rsidRDefault="00EE1108" w:rsidP="00794A1F">
      <w:pPr>
        <w:ind w:firstLine="5387"/>
        <w:jc w:val="center"/>
        <w:rPr>
          <w:sz w:val="28"/>
          <w:szCs w:val="28"/>
        </w:rPr>
      </w:pPr>
      <w:r w:rsidRPr="00A224C6">
        <w:rPr>
          <w:sz w:val="28"/>
          <w:szCs w:val="28"/>
        </w:rPr>
        <w:t xml:space="preserve">                                                                              </w:t>
      </w:r>
      <w:r w:rsidR="00A224C6" w:rsidRPr="00A224C6">
        <w:rPr>
          <w:sz w:val="28"/>
          <w:szCs w:val="28"/>
        </w:rPr>
        <w:t>О</w:t>
      </w:r>
      <w:r w:rsidRPr="00A224C6">
        <w:rPr>
          <w:sz w:val="28"/>
          <w:szCs w:val="28"/>
        </w:rPr>
        <w:t>т</w:t>
      </w:r>
      <w:r w:rsidR="00A224C6" w:rsidRPr="00A224C6">
        <w:rPr>
          <w:sz w:val="28"/>
          <w:szCs w:val="28"/>
        </w:rPr>
        <w:t xml:space="preserve"> 28.01</w:t>
      </w:r>
      <w:r w:rsidR="00794A1F" w:rsidRPr="00A224C6">
        <w:rPr>
          <w:sz w:val="28"/>
          <w:szCs w:val="28"/>
        </w:rPr>
        <w:t>.</w:t>
      </w:r>
      <w:r w:rsidR="00B5661B" w:rsidRPr="00A224C6">
        <w:rPr>
          <w:sz w:val="28"/>
          <w:szCs w:val="28"/>
        </w:rPr>
        <w:t>202</w:t>
      </w:r>
      <w:r w:rsidR="007256F0" w:rsidRPr="00A224C6">
        <w:rPr>
          <w:sz w:val="28"/>
          <w:szCs w:val="28"/>
        </w:rPr>
        <w:t>3</w:t>
      </w:r>
      <w:r w:rsidR="001C21F4" w:rsidRPr="00A224C6">
        <w:rPr>
          <w:sz w:val="28"/>
          <w:szCs w:val="28"/>
        </w:rPr>
        <w:t xml:space="preserve"> № </w:t>
      </w:r>
      <w:r w:rsidR="00A224C6" w:rsidRPr="00A224C6">
        <w:rPr>
          <w:sz w:val="28"/>
          <w:szCs w:val="28"/>
        </w:rPr>
        <w:t>88</w:t>
      </w:r>
    </w:p>
    <w:p w:rsidR="00CC4EEA" w:rsidRPr="00CC4EEA" w:rsidRDefault="00CC4EEA" w:rsidP="00CC4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487"/>
      <w:bookmarkEnd w:id="1"/>
      <w:r w:rsidRPr="00CC4EEA">
        <w:rPr>
          <w:sz w:val="24"/>
          <w:szCs w:val="24"/>
        </w:rPr>
        <w:t xml:space="preserve">План </w:t>
      </w:r>
    </w:p>
    <w:p w:rsidR="00CC4EEA" w:rsidRPr="00CC4EEA" w:rsidRDefault="00CC4EEA" w:rsidP="00CC4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4EEA">
        <w:rPr>
          <w:sz w:val="24"/>
          <w:szCs w:val="24"/>
        </w:rPr>
        <w:t xml:space="preserve">реализации муниципальной программы </w:t>
      </w:r>
      <w:r w:rsidR="009F3277">
        <w:rPr>
          <w:sz w:val="24"/>
          <w:szCs w:val="24"/>
        </w:rPr>
        <w:t>Каменно-Балковского</w:t>
      </w:r>
      <w:r w:rsidRPr="00CC4EEA">
        <w:rPr>
          <w:sz w:val="24"/>
          <w:szCs w:val="24"/>
        </w:rPr>
        <w:t xml:space="preserve"> сельского поселения Орловского района </w:t>
      </w:r>
    </w:p>
    <w:p w:rsidR="00CC4EEA" w:rsidRPr="00CC4EEA" w:rsidRDefault="00CC4EEA" w:rsidP="00CC4EE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4EEA">
        <w:rPr>
          <w:kern w:val="2"/>
          <w:sz w:val="24"/>
          <w:szCs w:val="24"/>
        </w:rPr>
        <w:t xml:space="preserve">«Развитие культуры и туризма» </w:t>
      </w:r>
      <w:r w:rsidR="00B5661B">
        <w:rPr>
          <w:sz w:val="24"/>
          <w:szCs w:val="24"/>
        </w:rPr>
        <w:t xml:space="preserve"> на 202</w:t>
      </w:r>
      <w:r w:rsidR="007256F0">
        <w:rPr>
          <w:sz w:val="24"/>
          <w:szCs w:val="24"/>
        </w:rPr>
        <w:t>4</w:t>
      </w:r>
      <w:r w:rsidRPr="00CC4EEA">
        <w:rPr>
          <w:sz w:val="24"/>
          <w:szCs w:val="24"/>
        </w:rPr>
        <w:t xml:space="preserve"> год</w:t>
      </w:r>
    </w:p>
    <w:p w:rsidR="00CC4EEA" w:rsidRPr="00CC4EEA" w:rsidRDefault="00CC4EEA" w:rsidP="00CC4EE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118"/>
        <w:gridCol w:w="1134"/>
        <w:gridCol w:w="1276"/>
        <w:gridCol w:w="1134"/>
        <w:gridCol w:w="992"/>
        <w:gridCol w:w="992"/>
        <w:gridCol w:w="709"/>
      </w:tblGrid>
      <w:tr w:rsidR="00CC4EEA" w:rsidRPr="00CC4EEA" w:rsidTr="00E31B2B">
        <w:trPr>
          <w:trHeight w:val="27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center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Наименование подпрограммы, основного мероприятия, мер</w:t>
            </w:r>
            <w:r w:rsidRPr="00CC4EEA">
              <w:rPr>
                <w:sz w:val="24"/>
                <w:szCs w:val="24"/>
              </w:rPr>
              <w:t>о</w:t>
            </w:r>
            <w:r w:rsidRPr="00CC4EEA">
              <w:rPr>
                <w:sz w:val="24"/>
                <w:szCs w:val="24"/>
              </w:rPr>
              <w:t>приятия ведомственной целевой программы, контрольного соб</w:t>
            </w:r>
            <w:r w:rsidRPr="00CC4EEA">
              <w:rPr>
                <w:sz w:val="24"/>
                <w:szCs w:val="24"/>
              </w:rPr>
              <w:t>ы</w:t>
            </w:r>
            <w:r w:rsidRPr="00CC4EEA">
              <w:rPr>
                <w:sz w:val="24"/>
                <w:szCs w:val="24"/>
              </w:rPr>
              <w:t>тия пр</w:t>
            </w:r>
            <w:r w:rsidRPr="00CC4EEA">
              <w:rPr>
                <w:sz w:val="24"/>
                <w:szCs w:val="24"/>
              </w:rPr>
              <w:t>о</w:t>
            </w:r>
            <w:r w:rsidRPr="00CC4EEA">
              <w:rPr>
                <w:sz w:val="24"/>
                <w:szCs w:val="24"/>
              </w:rPr>
              <w:t>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center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Ответственный и</w:t>
            </w:r>
            <w:r w:rsidRPr="00CC4EEA">
              <w:rPr>
                <w:sz w:val="24"/>
                <w:szCs w:val="24"/>
              </w:rPr>
              <w:t>с</w:t>
            </w:r>
            <w:r w:rsidRPr="00CC4EEA">
              <w:rPr>
                <w:sz w:val="24"/>
                <w:szCs w:val="24"/>
              </w:rPr>
              <w:t>полн</w:t>
            </w:r>
            <w:r w:rsidRPr="00CC4EEA">
              <w:rPr>
                <w:sz w:val="24"/>
                <w:szCs w:val="24"/>
              </w:rPr>
              <w:t>и</w:t>
            </w:r>
            <w:r w:rsidRPr="00CC4EEA">
              <w:rPr>
                <w:sz w:val="24"/>
                <w:szCs w:val="24"/>
              </w:rPr>
              <w:t>тель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center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 xml:space="preserve">Ожидаемый     </w:t>
            </w:r>
            <w:r w:rsidRPr="00CC4EEA">
              <w:rPr>
                <w:sz w:val="24"/>
                <w:szCs w:val="24"/>
              </w:rPr>
              <w:br/>
              <w:t xml:space="preserve">непосредственный </w:t>
            </w:r>
            <w:r w:rsidRPr="00CC4EEA">
              <w:rPr>
                <w:sz w:val="24"/>
                <w:szCs w:val="24"/>
              </w:rPr>
              <w:br/>
              <w:t xml:space="preserve">результат     </w:t>
            </w:r>
            <w:r w:rsidRPr="00CC4EE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center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Срок реализ</w:t>
            </w:r>
            <w:r w:rsidRPr="00CC4EEA">
              <w:rPr>
                <w:sz w:val="24"/>
                <w:szCs w:val="24"/>
              </w:rPr>
              <w:t>а</w:t>
            </w:r>
            <w:r w:rsidRPr="00CC4EEA">
              <w:rPr>
                <w:sz w:val="24"/>
                <w:szCs w:val="24"/>
              </w:rPr>
              <w:t>ции (д</w:t>
            </w:r>
            <w:r w:rsidRPr="00CC4EEA">
              <w:rPr>
                <w:sz w:val="24"/>
                <w:szCs w:val="24"/>
              </w:rPr>
              <w:t>а</w:t>
            </w:r>
            <w:r w:rsidRPr="00CC4EEA">
              <w:rPr>
                <w:sz w:val="24"/>
                <w:szCs w:val="24"/>
              </w:rPr>
              <w:t>та)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center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Объем расходов   (тыс.руб.)</w:t>
            </w:r>
          </w:p>
        </w:tc>
      </w:tr>
      <w:tr w:rsidR="00CC4EEA" w:rsidRPr="00CC4EEA" w:rsidTr="00E31B2B">
        <w:trPr>
          <w:trHeight w:val="134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CC4EEA" w:rsidRPr="00CC4EEA" w:rsidRDefault="00CC4EEA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вс</w:t>
            </w:r>
            <w:r w:rsidRPr="00CC4EEA">
              <w:rPr>
                <w:sz w:val="24"/>
                <w:szCs w:val="24"/>
              </w:rPr>
              <w:t>е</w:t>
            </w:r>
            <w:r w:rsidRPr="00CC4EEA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CC4EEA" w:rsidRPr="00CC4EEA" w:rsidRDefault="00CC4EEA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М</w:t>
            </w:r>
            <w:r w:rsidRPr="00CC4EEA">
              <w:rPr>
                <w:sz w:val="24"/>
                <w:szCs w:val="24"/>
              </w:rPr>
              <w:t>е</w:t>
            </w:r>
            <w:r w:rsidRPr="00CC4EEA">
              <w:rPr>
                <w:sz w:val="24"/>
                <w:szCs w:val="24"/>
              </w:rPr>
              <w:t>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О</w:t>
            </w:r>
            <w:r w:rsidRPr="00CC4EEA">
              <w:rPr>
                <w:sz w:val="24"/>
                <w:szCs w:val="24"/>
              </w:rPr>
              <w:t>б</w:t>
            </w:r>
            <w:r w:rsidRPr="00CC4EEA">
              <w:rPr>
                <w:sz w:val="24"/>
                <w:szCs w:val="24"/>
              </w:rPr>
              <w:t>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right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Фед</w:t>
            </w:r>
            <w:r w:rsidRPr="00CC4EEA">
              <w:rPr>
                <w:sz w:val="24"/>
                <w:szCs w:val="24"/>
              </w:rPr>
              <w:t>е</w:t>
            </w:r>
            <w:r w:rsidRPr="00CC4EEA">
              <w:rPr>
                <w:sz w:val="24"/>
                <w:szCs w:val="24"/>
              </w:rPr>
              <w:t>рал</w:t>
            </w:r>
            <w:r w:rsidRPr="00CC4EEA">
              <w:rPr>
                <w:sz w:val="24"/>
                <w:szCs w:val="24"/>
              </w:rPr>
              <w:t>ь</w:t>
            </w:r>
            <w:r w:rsidRPr="00CC4EEA">
              <w:rPr>
                <w:sz w:val="24"/>
                <w:szCs w:val="24"/>
              </w:rPr>
              <w:t>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ind w:left="-216" w:right="-75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вн</w:t>
            </w:r>
            <w:r w:rsidRPr="00CC4EEA">
              <w:rPr>
                <w:sz w:val="24"/>
                <w:szCs w:val="24"/>
              </w:rPr>
              <w:t>е</w:t>
            </w:r>
            <w:r w:rsidRPr="00CC4EEA">
              <w:rPr>
                <w:sz w:val="24"/>
                <w:szCs w:val="24"/>
              </w:rPr>
              <w:t>бю</w:t>
            </w:r>
            <w:r w:rsidRPr="00CC4EEA">
              <w:rPr>
                <w:sz w:val="24"/>
                <w:szCs w:val="24"/>
              </w:rPr>
              <w:t>д</w:t>
            </w:r>
            <w:r w:rsidRPr="00CC4EEA">
              <w:rPr>
                <w:sz w:val="24"/>
                <w:szCs w:val="24"/>
              </w:rPr>
              <w:t>жетные</w:t>
            </w:r>
          </w:p>
        </w:tc>
      </w:tr>
    </w:tbl>
    <w:p w:rsidR="00CC4EEA" w:rsidRPr="00CC4EEA" w:rsidRDefault="00CC4EEA" w:rsidP="00CC4EEA">
      <w:pPr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2366"/>
        <w:gridCol w:w="3162"/>
        <w:gridCol w:w="1134"/>
        <w:gridCol w:w="1276"/>
        <w:gridCol w:w="1134"/>
        <w:gridCol w:w="992"/>
        <w:gridCol w:w="993"/>
        <w:gridCol w:w="708"/>
      </w:tblGrid>
      <w:tr w:rsidR="00CC4EEA" w:rsidRPr="00CC4EEA" w:rsidTr="00E31B2B">
        <w:trPr>
          <w:trHeight w:val="347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9</w:t>
            </w:r>
          </w:p>
        </w:tc>
      </w:tr>
      <w:tr w:rsidR="007256F0" w:rsidRPr="00CC4EEA" w:rsidTr="00267A83">
        <w:trPr>
          <w:trHeight w:val="27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 xml:space="preserve">Подпрограмма 1 </w:t>
            </w:r>
            <w:r w:rsidRPr="00CC4EEA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9F327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Глава  Администр</w:t>
            </w:r>
            <w:r w:rsidRPr="00CC4EEA">
              <w:rPr>
                <w:sz w:val="24"/>
                <w:szCs w:val="24"/>
              </w:rPr>
              <w:t>а</w:t>
            </w:r>
            <w:r w:rsidRPr="00CC4EE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CC4EEA">
              <w:rPr>
                <w:sz w:val="24"/>
                <w:szCs w:val="24"/>
              </w:rPr>
              <w:t xml:space="preserve"> сел</w:t>
            </w:r>
            <w:r w:rsidRPr="00CC4EEA">
              <w:rPr>
                <w:sz w:val="24"/>
                <w:szCs w:val="24"/>
              </w:rPr>
              <w:t>ь</w:t>
            </w:r>
            <w:r w:rsidRPr="00CC4EEA">
              <w:rPr>
                <w:sz w:val="24"/>
                <w:szCs w:val="24"/>
              </w:rPr>
              <w:t>ского поселения О</w:t>
            </w:r>
            <w:r w:rsidRPr="00CC4EEA">
              <w:rPr>
                <w:sz w:val="24"/>
                <w:szCs w:val="24"/>
              </w:rPr>
              <w:t>р</w:t>
            </w:r>
            <w:r w:rsidRPr="00CC4EEA">
              <w:rPr>
                <w:sz w:val="24"/>
                <w:szCs w:val="24"/>
              </w:rPr>
              <w:t>ловского ра</w:t>
            </w:r>
            <w:r w:rsidRPr="00CC4EEA">
              <w:rPr>
                <w:sz w:val="24"/>
                <w:szCs w:val="24"/>
              </w:rPr>
              <w:t>й</w:t>
            </w:r>
            <w:r w:rsidRPr="00CC4EEA">
              <w:rPr>
                <w:sz w:val="24"/>
                <w:szCs w:val="24"/>
              </w:rPr>
              <w:t xml:space="preserve">она  </w:t>
            </w:r>
            <w:proofErr w:type="spellStart"/>
            <w:r>
              <w:rPr>
                <w:sz w:val="24"/>
                <w:szCs w:val="24"/>
              </w:rPr>
              <w:t>Л.Н.Вакульчик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</w:t>
            </w:r>
            <w:r w:rsidR="00A224C6">
              <w:rPr>
                <w:kern w:val="2"/>
                <w:sz w:val="24"/>
                <w:szCs w:val="24"/>
              </w:rPr>
              <w:t>МБУК</w:t>
            </w:r>
            <w:r>
              <w:rPr>
                <w:kern w:val="2"/>
                <w:sz w:val="24"/>
                <w:szCs w:val="24"/>
              </w:rPr>
              <w:t xml:space="preserve"> КБ</w:t>
            </w:r>
            <w:r w:rsidRPr="00CC4EEA">
              <w:rPr>
                <w:kern w:val="2"/>
                <w:sz w:val="24"/>
                <w:szCs w:val="24"/>
              </w:rPr>
              <w:t>СПОР «</w:t>
            </w:r>
            <w:r>
              <w:rPr>
                <w:kern w:val="2"/>
                <w:sz w:val="24"/>
                <w:szCs w:val="24"/>
              </w:rPr>
              <w:t>Каменно-</w:t>
            </w:r>
            <w:proofErr w:type="spellStart"/>
            <w:r>
              <w:rPr>
                <w:kern w:val="2"/>
                <w:sz w:val="24"/>
                <w:szCs w:val="24"/>
              </w:rPr>
              <w:t>Балковский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CC4EEA">
              <w:rPr>
                <w:kern w:val="2"/>
                <w:sz w:val="24"/>
                <w:szCs w:val="24"/>
              </w:rPr>
              <w:t>СДК»;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jc w:val="both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7256F0" w:rsidRDefault="007256F0" w:rsidP="00637FEA">
            <w:pPr>
              <w:rPr>
                <w:sz w:val="24"/>
                <w:szCs w:val="24"/>
              </w:rPr>
            </w:pPr>
            <w:r w:rsidRPr="007256F0">
              <w:rPr>
                <w:sz w:val="24"/>
                <w:szCs w:val="24"/>
              </w:rPr>
              <w:t>3620,8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7256F0" w:rsidRDefault="007256F0" w:rsidP="00637FEA">
            <w:pPr>
              <w:rPr>
                <w:sz w:val="24"/>
                <w:szCs w:val="24"/>
              </w:rPr>
            </w:pPr>
            <w:r w:rsidRPr="007256F0">
              <w:rPr>
                <w:sz w:val="24"/>
                <w:szCs w:val="24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267A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</w:tr>
      <w:tr w:rsidR="007256F0" w:rsidRPr="00CC4EEA" w:rsidTr="00267A8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267A83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  <w:r w:rsidRPr="00CC4EEA">
              <w:rPr>
                <w:sz w:val="24"/>
                <w:szCs w:val="24"/>
              </w:rPr>
              <w:t>. Ра</w:t>
            </w:r>
            <w:r w:rsidRPr="00CC4EEA">
              <w:rPr>
                <w:sz w:val="24"/>
                <w:szCs w:val="24"/>
              </w:rPr>
              <w:t>з</w:t>
            </w:r>
            <w:r w:rsidRPr="00CC4EEA">
              <w:rPr>
                <w:sz w:val="24"/>
                <w:szCs w:val="24"/>
              </w:rPr>
              <w:t>витие культурно-досуговой де</w:t>
            </w:r>
            <w:r w:rsidRPr="00CC4EEA">
              <w:rPr>
                <w:sz w:val="24"/>
                <w:szCs w:val="24"/>
              </w:rPr>
              <w:t>я</w:t>
            </w:r>
            <w:r w:rsidRPr="00CC4EEA">
              <w:rPr>
                <w:sz w:val="24"/>
                <w:szCs w:val="24"/>
              </w:rPr>
              <w:t>тельности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9F3277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A224C6">
              <w:rPr>
                <w:sz w:val="24"/>
                <w:szCs w:val="24"/>
              </w:rPr>
              <w:t>МБУК</w:t>
            </w:r>
            <w:r>
              <w:rPr>
                <w:sz w:val="24"/>
                <w:szCs w:val="24"/>
              </w:rPr>
              <w:t xml:space="preserve"> КБ</w:t>
            </w:r>
            <w:r w:rsidRPr="00CC4EEA">
              <w:rPr>
                <w:sz w:val="24"/>
                <w:szCs w:val="24"/>
              </w:rPr>
              <w:t>СПОР «</w:t>
            </w:r>
            <w:r>
              <w:rPr>
                <w:sz w:val="24"/>
                <w:szCs w:val="24"/>
              </w:rPr>
              <w:t>Каменно-</w:t>
            </w:r>
            <w:proofErr w:type="spellStart"/>
            <w:r>
              <w:rPr>
                <w:sz w:val="24"/>
                <w:szCs w:val="24"/>
              </w:rPr>
              <w:t>Балковский</w:t>
            </w:r>
            <w:proofErr w:type="spellEnd"/>
            <w:r w:rsidRPr="00CC4EEA">
              <w:rPr>
                <w:sz w:val="24"/>
                <w:szCs w:val="24"/>
              </w:rPr>
              <w:t xml:space="preserve"> СДК»  </w:t>
            </w:r>
            <w:r>
              <w:rPr>
                <w:kern w:val="2"/>
                <w:sz w:val="24"/>
                <w:szCs w:val="24"/>
              </w:rPr>
              <w:t>Н.Н.Морозова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создание условий для уд</w:t>
            </w:r>
            <w:r w:rsidRPr="00CC4EEA">
              <w:rPr>
                <w:kern w:val="2"/>
                <w:sz w:val="24"/>
                <w:szCs w:val="24"/>
              </w:rPr>
              <w:t>о</w:t>
            </w:r>
            <w:r w:rsidRPr="00CC4EEA">
              <w:rPr>
                <w:kern w:val="2"/>
                <w:sz w:val="24"/>
                <w:szCs w:val="24"/>
              </w:rPr>
              <w:t>влетв</w:t>
            </w:r>
            <w:r w:rsidRPr="00CC4EEA">
              <w:rPr>
                <w:kern w:val="2"/>
                <w:sz w:val="24"/>
                <w:szCs w:val="24"/>
              </w:rPr>
              <w:t>о</w:t>
            </w:r>
            <w:r w:rsidRPr="00CC4EEA">
              <w:rPr>
                <w:kern w:val="2"/>
                <w:sz w:val="24"/>
                <w:szCs w:val="24"/>
              </w:rPr>
              <w:t>рения потреб</w:t>
            </w:r>
            <w:r w:rsidRPr="00CC4EEA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</w:t>
            </w:r>
            <w:r w:rsidRPr="00CC4EEA">
              <w:rPr>
                <w:kern w:val="2"/>
                <w:sz w:val="24"/>
                <w:szCs w:val="24"/>
              </w:rPr>
              <w:t>о</w:t>
            </w:r>
            <w:r w:rsidRPr="00CC4EEA">
              <w:rPr>
                <w:kern w:val="2"/>
                <w:sz w:val="24"/>
                <w:szCs w:val="24"/>
              </w:rPr>
              <w:t>сти, расшире</w:t>
            </w:r>
            <w:r w:rsidRPr="00CC4EEA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7256F0" w:rsidRPr="00CC4EEA" w:rsidRDefault="007256F0" w:rsidP="00E31B2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повышение творческого п</w:t>
            </w:r>
            <w:r w:rsidRPr="00CC4EEA">
              <w:rPr>
                <w:kern w:val="2"/>
                <w:sz w:val="24"/>
                <w:szCs w:val="24"/>
              </w:rPr>
              <w:t>о</w:t>
            </w:r>
            <w:r w:rsidRPr="00CC4EEA">
              <w:rPr>
                <w:kern w:val="2"/>
                <w:sz w:val="24"/>
                <w:szCs w:val="24"/>
              </w:rPr>
              <w:t>тенци</w:t>
            </w:r>
            <w:r w:rsidRPr="00CC4EEA">
              <w:rPr>
                <w:kern w:val="2"/>
                <w:sz w:val="24"/>
                <w:szCs w:val="24"/>
              </w:rPr>
              <w:t>а</w:t>
            </w:r>
            <w:r w:rsidRPr="00CC4EEA">
              <w:rPr>
                <w:kern w:val="2"/>
                <w:sz w:val="24"/>
                <w:szCs w:val="24"/>
              </w:rPr>
              <w:t>ла самодеятель</w:t>
            </w:r>
            <w:r w:rsidRPr="00CC4EEA">
              <w:rPr>
                <w:kern w:val="2"/>
                <w:sz w:val="24"/>
                <w:szCs w:val="24"/>
              </w:rPr>
              <w:softHyphen/>
              <w:t>ных коллективов народного тво</w:t>
            </w:r>
            <w:r w:rsidRPr="00CC4EEA">
              <w:rPr>
                <w:kern w:val="2"/>
                <w:sz w:val="24"/>
                <w:szCs w:val="24"/>
              </w:rPr>
              <w:t>р</w:t>
            </w:r>
            <w:r w:rsidRPr="00CC4EEA">
              <w:rPr>
                <w:kern w:val="2"/>
                <w:sz w:val="24"/>
                <w:szCs w:val="24"/>
              </w:rPr>
              <w:t>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весь п</w:t>
            </w:r>
            <w:r w:rsidRPr="00CC4EEA">
              <w:rPr>
                <w:sz w:val="24"/>
                <w:szCs w:val="24"/>
              </w:rPr>
              <w:t>е</w:t>
            </w:r>
            <w:r w:rsidRPr="00CC4EEA">
              <w:rPr>
                <w:sz w:val="24"/>
                <w:szCs w:val="24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7256F0" w:rsidRDefault="007256F0" w:rsidP="00637FEA">
            <w:pPr>
              <w:rPr>
                <w:sz w:val="24"/>
                <w:szCs w:val="24"/>
              </w:rPr>
            </w:pPr>
            <w:r w:rsidRPr="007256F0">
              <w:rPr>
                <w:sz w:val="24"/>
                <w:szCs w:val="24"/>
              </w:rPr>
              <w:t>3620,8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7256F0" w:rsidRDefault="007256F0" w:rsidP="00637FEA">
            <w:pPr>
              <w:rPr>
                <w:sz w:val="24"/>
                <w:szCs w:val="24"/>
              </w:rPr>
            </w:pPr>
            <w:r w:rsidRPr="007256F0">
              <w:rPr>
                <w:sz w:val="24"/>
                <w:szCs w:val="24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7474F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</w:tr>
      <w:tr w:rsidR="00CC4EEA" w:rsidRPr="00CC4EEA" w:rsidTr="00E31B2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lastRenderedPageBreak/>
              <w:t xml:space="preserve">Подпрограмма 2 </w:t>
            </w:r>
            <w:r w:rsidRPr="00CC4EEA">
              <w:rPr>
                <w:kern w:val="2"/>
                <w:sz w:val="24"/>
                <w:szCs w:val="24"/>
              </w:rPr>
              <w:t>« Туризм»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Глава  Администр</w:t>
            </w:r>
            <w:r w:rsidRPr="00CC4EEA">
              <w:rPr>
                <w:sz w:val="24"/>
                <w:szCs w:val="24"/>
              </w:rPr>
              <w:t>а</w:t>
            </w:r>
            <w:r w:rsidRPr="00CC4EEA">
              <w:rPr>
                <w:sz w:val="24"/>
                <w:szCs w:val="24"/>
              </w:rPr>
              <w:t xml:space="preserve">ции </w:t>
            </w:r>
            <w:r w:rsidR="009F3277">
              <w:rPr>
                <w:sz w:val="24"/>
                <w:szCs w:val="24"/>
              </w:rPr>
              <w:t>Каменно-Балковского</w:t>
            </w:r>
            <w:r w:rsidRPr="00CC4EEA">
              <w:rPr>
                <w:sz w:val="24"/>
                <w:szCs w:val="24"/>
              </w:rPr>
              <w:t xml:space="preserve"> сел</w:t>
            </w:r>
            <w:r w:rsidRPr="00CC4EEA">
              <w:rPr>
                <w:sz w:val="24"/>
                <w:szCs w:val="24"/>
              </w:rPr>
              <w:t>ь</w:t>
            </w:r>
            <w:r w:rsidRPr="00CC4EEA">
              <w:rPr>
                <w:sz w:val="24"/>
                <w:szCs w:val="24"/>
              </w:rPr>
              <w:t>ского поселения О</w:t>
            </w:r>
            <w:r w:rsidRPr="00CC4EEA">
              <w:rPr>
                <w:sz w:val="24"/>
                <w:szCs w:val="24"/>
              </w:rPr>
              <w:t>р</w:t>
            </w:r>
            <w:r w:rsidRPr="00CC4EEA">
              <w:rPr>
                <w:sz w:val="24"/>
                <w:szCs w:val="24"/>
              </w:rPr>
              <w:t>ловского ра</w:t>
            </w:r>
            <w:r w:rsidRPr="00CC4EEA">
              <w:rPr>
                <w:sz w:val="24"/>
                <w:szCs w:val="24"/>
              </w:rPr>
              <w:t>й</w:t>
            </w:r>
            <w:r w:rsidRPr="00CC4EEA">
              <w:rPr>
                <w:sz w:val="24"/>
                <w:szCs w:val="24"/>
              </w:rPr>
              <w:t xml:space="preserve">она  </w:t>
            </w:r>
            <w:proofErr w:type="spellStart"/>
            <w:r w:rsidR="009F3277">
              <w:rPr>
                <w:sz w:val="24"/>
                <w:szCs w:val="24"/>
              </w:rPr>
              <w:t>Л.Н.Вакульчик</w:t>
            </w:r>
            <w:proofErr w:type="spellEnd"/>
            <w:r w:rsidR="009F3277">
              <w:rPr>
                <w:kern w:val="2"/>
                <w:sz w:val="24"/>
                <w:szCs w:val="24"/>
              </w:rPr>
              <w:t xml:space="preserve">  </w:t>
            </w:r>
            <w:r w:rsidR="00A224C6">
              <w:rPr>
                <w:kern w:val="2"/>
                <w:sz w:val="24"/>
                <w:szCs w:val="24"/>
              </w:rPr>
              <w:t>МБУК</w:t>
            </w:r>
            <w:r w:rsidR="009F3277">
              <w:rPr>
                <w:kern w:val="2"/>
                <w:sz w:val="24"/>
                <w:szCs w:val="24"/>
              </w:rPr>
              <w:t xml:space="preserve"> КБ</w:t>
            </w:r>
            <w:r w:rsidR="009F3277" w:rsidRPr="00CC4EEA">
              <w:rPr>
                <w:kern w:val="2"/>
                <w:sz w:val="24"/>
                <w:szCs w:val="24"/>
              </w:rPr>
              <w:t>СПОР «</w:t>
            </w:r>
            <w:r w:rsidR="009F3277">
              <w:rPr>
                <w:kern w:val="2"/>
                <w:sz w:val="24"/>
                <w:szCs w:val="24"/>
              </w:rPr>
              <w:t>Каменно-</w:t>
            </w:r>
            <w:proofErr w:type="spellStart"/>
            <w:r w:rsidR="009F3277">
              <w:rPr>
                <w:kern w:val="2"/>
                <w:sz w:val="24"/>
                <w:szCs w:val="24"/>
              </w:rPr>
              <w:t>Балковский</w:t>
            </w:r>
            <w:proofErr w:type="spellEnd"/>
            <w:r w:rsidR="009F3277">
              <w:rPr>
                <w:kern w:val="2"/>
                <w:sz w:val="24"/>
                <w:szCs w:val="24"/>
              </w:rPr>
              <w:t xml:space="preserve"> </w:t>
            </w:r>
            <w:r w:rsidR="009F3277" w:rsidRPr="00CC4EEA">
              <w:rPr>
                <w:kern w:val="2"/>
                <w:sz w:val="24"/>
                <w:szCs w:val="24"/>
              </w:rPr>
              <w:t>СДК»;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right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right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</w:tr>
      <w:tr w:rsidR="00CC4EEA" w:rsidRPr="00CC4EEA" w:rsidTr="00E31B2B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rPr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CC4EEA">
              <w:rPr>
                <w:bCs/>
                <w:kern w:val="2"/>
                <w:sz w:val="24"/>
                <w:szCs w:val="24"/>
              </w:rPr>
              <w:t>2.1. П</w:t>
            </w:r>
            <w:r w:rsidRPr="00CC4EEA">
              <w:rPr>
                <w:bCs/>
                <w:kern w:val="2"/>
                <w:sz w:val="24"/>
                <w:szCs w:val="24"/>
              </w:rPr>
              <w:t>о</w:t>
            </w:r>
            <w:r w:rsidRPr="00CC4EEA">
              <w:rPr>
                <w:bCs/>
                <w:kern w:val="2"/>
                <w:sz w:val="24"/>
                <w:szCs w:val="24"/>
              </w:rPr>
              <w:t>выш</w:t>
            </w:r>
            <w:r w:rsidRPr="00CC4EEA">
              <w:rPr>
                <w:bCs/>
                <w:kern w:val="2"/>
                <w:sz w:val="24"/>
                <w:szCs w:val="24"/>
              </w:rPr>
              <w:t>е</w:t>
            </w:r>
            <w:r w:rsidRPr="00CC4EEA">
              <w:rPr>
                <w:bCs/>
                <w:kern w:val="2"/>
                <w:sz w:val="24"/>
                <w:szCs w:val="24"/>
              </w:rPr>
              <w:t>ние конку</w:t>
            </w:r>
            <w:r w:rsidRPr="00CC4EEA">
              <w:rPr>
                <w:bCs/>
                <w:kern w:val="2"/>
                <w:sz w:val="24"/>
                <w:szCs w:val="24"/>
              </w:rPr>
              <w:softHyphen/>
              <w:t>ренто</w:t>
            </w:r>
            <w:r w:rsidRPr="00CC4EEA">
              <w:rPr>
                <w:bCs/>
                <w:kern w:val="2"/>
                <w:sz w:val="24"/>
                <w:szCs w:val="24"/>
              </w:rPr>
              <w:softHyphen/>
              <w:t>способности турист</w:t>
            </w:r>
            <w:r w:rsidRPr="00CC4EEA">
              <w:rPr>
                <w:bCs/>
                <w:kern w:val="2"/>
                <w:sz w:val="24"/>
                <w:szCs w:val="24"/>
              </w:rPr>
              <w:softHyphen/>
              <w:t>ского пр</w:t>
            </w:r>
            <w:r w:rsidRPr="00CC4EEA">
              <w:rPr>
                <w:bCs/>
                <w:kern w:val="2"/>
                <w:sz w:val="24"/>
                <w:szCs w:val="24"/>
              </w:rPr>
              <w:t>о</w:t>
            </w:r>
            <w:r w:rsidRPr="00CC4EEA">
              <w:rPr>
                <w:bCs/>
                <w:kern w:val="2"/>
                <w:sz w:val="24"/>
                <w:szCs w:val="24"/>
              </w:rPr>
              <w:t>дукта посредством развития въездного и внутреннего тури</w:t>
            </w:r>
            <w:r w:rsidRPr="00CC4EEA">
              <w:rPr>
                <w:bCs/>
                <w:kern w:val="2"/>
                <w:sz w:val="24"/>
                <w:szCs w:val="24"/>
              </w:rPr>
              <w:t>з</w:t>
            </w:r>
            <w:r w:rsidRPr="00CC4EEA">
              <w:rPr>
                <w:bCs/>
                <w:kern w:val="2"/>
                <w:sz w:val="24"/>
                <w:szCs w:val="24"/>
              </w:rPr>
              <w:t>ма, формирования привлек</w:t>
            </w:r>
            <w:r w:rsidRPr="00CC4EEA">
              <w:rPr>
                <w:bCs/>
                <w:kern w:val="2"/>
                <w:sz w:val="24"/>
                <w:szCs w:val="24"/>
              </w:rPr>
              <w:t>а</w:t>
            </w:r>
            <w:r w:rsidRPr="00CC4EEA">
              <w:rPr>
                <w:bCs/>
                <w:kern w:val="2"/>
                <w:sz w:val="24"/>
                <w:szCs w:val="24"/>
              </w:rPr>
              <w:t xml:space="preserve">тельного образа </w:t>
            </w:r>
            <w:r w:rsidR="009F3277">
              <w:rPr>
                <w:bCs/>
                <w:kern w:val="2"/>
                <w:sz w:val="24"/>
                <w:szCs w:val="24"/>
              </w:rPr>
              <w:t>Каменно-Балковского</w:t>
            </w:r>
            <w:r w:rsidRPr="00CC4EEA">
              <w:rPr>
                <w:bCs/>
                <w:kern w:val="2"/>
                <w:sz w:val="24"/>
                <w:szCs w:val="24"/>
              </w:rPr>
              <w:t xml:space="preserve"> сельского посел</w:t>
            </w:r>
            <w:r w:rsidRPr="00CC4EEA">
              <w:rPr>
                <w:bCs/>
                <w:kern w:val="2"/>
                <w:sz w:val="24"/>
                <w:szCs w:val="24"/>
              </w:rPr>
              <w:t>е</w:t>
            </w:r>
            <w:r w:rsidRPr="00CC4EEA">
              <w:rPr>
                <w:bCs/>
                <w:kern w:val="2"/>
                <w:sz w:val="24"/>
                <w:szCs w:val="24"/>
              </w:rPr>
              <w:t>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 xml:space="preserve">Директор </w:t>
            </w:r>
            <w:r w:rsidR="00A224C6">
              <w:rPr>
                <w:kern w:val="2"/>
                <w:sz w:val="24"/>
                <w:szCs w:val="24"/>
              </w:rPr>
              <w:t>МБУК</w:t>
            </w:r>
            <w:r w:rsidRPr="00CC4EEA">
              <w:rPr>
                <w:kern w:val="2"/>
                <w:sz w:val="24"/>
                <w:szCs w:val="24"/>
              </w:rPr>
              <w:t xml:space="preserve"> </w:t>
            </w:r>
            <w:r w:rsidR="009F3277">
              <w:rPr>
                <w:sz w:val="24"/>
                <w:szCs w:val="24"/>
              </w:rPr>
              <w:t>КБ</w:t>
            </w:r>
            <w:r w:rsidR="009F3277" w:rsidRPr="00CC4EEA">
              <w:rPr>
                <w:sz w:val="24"/>
                <w:szCs w:val="24"/>
              </w:rPr>
              <w:t>СПОР «</w:t>
            </w:r>
            <w:r w:rsidR="009F3277">
              <w:rPr>
                <w:sz w:val="24"/>
                <w:szCs w:val="24"/>
              </w:rPr>
              <w:t>Каменно-</w:t>
            </w:r>
            <w:proofErr w:type="spellStart"/>
            <w:r w:rsidR="009F3277">
              <w:rPr>
                <w:sz w:val="24"/>
                <w:szCs w:val="24"/>
              </w:rPr>
              <w:t>Балковский</w:t>
            </w:r>
            <w:proofErr w:type="spellEnd"/>
            <w:r w:rsidR="009F3277" w:rsidRPr="00CC4EEA">
              <w:rPr>
                <w:sz w:val="24"/>
                <w:szCs w:val="24"/>
              </w:rPr>
              <w:t xml:space="preserve"> СДК»  </w:t>
            </w:r>
            <w:r w:rsidR="009F3277">
              <w:rPr>
                <w:kern w:val="2"/>
                <w:sz w:val="24"/>
                <w:szCs w:val="24"/>
              </w:rPr>
              <w:t>Н.Н.Морозова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 xml:space="preserve">привлекательный образ </w:t>
            </w:r>
            <w:r w:rsidR="009F3277">
              <w:rPr>
                <w:kern w:val="2"/>
                <w:sz w:val="24"/>
                <w:szCs w:val="24"/>
              </w:rPr>
              <w:t>К</w:t>
            </w:r>
            <w:r w:rsidR="009F3277">
              <w:rPr>
                <w:kern w:val="2"/>
                <w:sz w:val="24"/>
                <w:szCs w:val="24"/>
              </w:rPr>
              <w:t>а</w:t>
            </w:r>
            <w:r w:rsidR="009F3277">
              <w:rPr>
                <w:kern w:val="2"/>
                <w:sz w:val="24"/>
                <w:szCs w:val="24"/>
              </w:rPr>
              <w:t>менно-Балковского</w:t>
            </w:r>
            <w:r w:rsidRPr="00CC4EEA">
              <w:rPr>
                <w:kern w:val="2"/>
                <w:sz w:val="24"/>
                <w:szCs w:val="24"/>
              </w:rPr>
              <w:t xml:space="preserve"> сельского поселения на турис</w:t>
            </w:r>
            <w:r w:rsidRPr="00CC4EEA">
              <w:rPr>
                <w:kern w:val="2"/>
                <w:sz w:val="24"/>
                <w:szCs w:val="24"/>
              </w:rPr>
              <w:t>т</w:t>
            </w:r>
            <w:r w:rsidRPr="00CC4EEA">
              <w:rPr>
                <w:kern w:val="2"/>
                <w:sz w:val="24"/>
                <w:szCs w:val="24"/>
              </w:rPr>
              <w:t>ском рынке;</w:t>
            </w:r>
          </w:p>
          <w:p w:rsidR="00CC4EEA" w:rsidRPr="00CC4EEA" w:rsidRDefault="00CC4EEA" w:rsidP="00E31B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доступность к туристской инфо</w:t>
            </w:r>
            <w:r w:rsidRPr="00CC4EEA">
              <w:rPr>
                <w:kern w:val="2"/>
                <w:sz w:val="24"/>
                <w:szCs w:val="24"/>
              </w:rPr>
              <w:t>р</w:t>
            </w:r>
            <w:r w:rsidRPr="00CC4EEA">
              <w:rPr>
                <w:kern w:val="2"/>
                <w:sz w:val="24"/>
                <w:szCs w:val="24"/>
              </w:rPr>
              <w:t>мации об Орловском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right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jc w:val="right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EA" w:rsidRPr="00CC4EEA" w:rsidRDefault="00CC4EEA" w:rsidP="00E31B2B">
            <w:pPr>
              <w:pStyle w:val="ConsPlusCell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</w:tr>
      <w:tr w:rsidR="007256F0" w:rsidRPr="00CC4EEA" w:rsidTr="00267A83">
        <w:trPr>
          <w:trHeight w:val="1128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Итого по муниципальной пр</w:t>
            </w:r>
            <w:r w:rsidRPr="00CC4EEA">
              <w:rPr>
                <w:sz w:val="24"/>
                <w:szCs w:val="24"/>
              </w:rPr>
              <w:t>о</w:t>
            </w:r>
            <w:r w:rsidRPr="00CC4EEA">
              <w:rPr>
                <w:sz w:val="24"/>
                <w:szCs w:val="24"/>
              </w:rPr>
              <w:t>грамме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Глава  Администр</w:t>
            </w:r>
            <w:r w:rsidRPr="00CC4EEA">
              <w:rPr>
                <w:sz w:val="24"/>
                <w:szCs w:val="24"/>
              </w:rPr>
              <w:t>а</w:t>
            </w:r>
            <w:r w:rsidRPr="00CC4EEA">
              <w:rPr>
                <w:sz w:val="24"/>
                <w:szCs w:val="24"/>
              </w:rPr>
              <w:t xml:space="preserve">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CC4EEA">
              <w:rPr>
                <w:sz w:val="24"/>
                <w:szCs w:val="24"/>
              </w:rPr>
              <w:t xml:space="preserve"> сел</w:t>
            </w:r>
            <w:r w:rsidRPr="00CC4EEA">
              <w:rPr>
                <w:sz w:val="24"/>
                <w:szCs w:val="24"/>
              </w:rPr>
              <w:t>ь</w:t>
            </w:r>
            <w:r w:rsidRPr="00CC4EEA">
              <w:rPr>
                <w:sz w:val="24"/>
                <w:szCs w:val="24"/>
              </w:rPr>
              <w:t>ского поселения О</w:t>
            </w:r>
            <w:r w:rsidRPr="00CC4EEA">
              <w:rPr>
                <w:sz w:val="24"/>
                <w:szCs w:val="24"/>
              </w:rPr>
              <w:t>р</w:t>
            </w:r>
            <w:r w:rsidRPr="00CC4EEA">
              <w:rPr>
                <w:sz w:val="24"/>
                <w:szCs w:val="24"/>
              </w:rPr>
              <w:t>ловского ра</w:t>
            </w:r>
            <w:r w:rsidRPr="00CC4EEA">
              <w:rPr>
                <w:sz w:val="24"/>
                <w:szCs w:val="24"/>
              </w:rPr>
              <w:t>й</w:t>
            </w:r>
            <w:r w:rsidRPr="00CC4EEA">
              <w:rPr>
                <w:sz w:val="24"/>
                <w:szCs w:val="24"/>
              </w:rPr>
              <w:t xml:space="preserve">она  </w:t>
            </w:r>
            <w:proofErr w:type="spellStart"/>
            <w:r>
              <w:rPr>
                <w:sz w:val="24"/>
                <w:szCs w:val="24"/>
              </w:rPr>
              <w:t>Л.Н.Вакульчик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 </w:t>
            </w:r>
            <w:r w:rsidR="00A224C6">
              <w:rPr>
                <w:kern w:val="2"/>
                <w:sz w:val="24"/>
                <w:szCs w:val="24"/>
              </w:rPr>
              <w:t>МБУК</w:t>
            </w:r>
            <w:r>
              <w:rPr>
                <w:kern w:val="2"/>
                <w:sz w:val="24"/>
                <w:szCs w:val="24"/>
              </w:rPr>
              <w:t xml:space="preserve"> КБ</w:t>
            </w:r>
            <w:r w:rsidRPr="00CC4EEA">
              <w:rPr>
                <w:kern w:val="2"/>
                <w:sz w:val="24"/>
                <w:szCs w:val="24"/>
              </w:rPr>
              <w:t>СПОР «</w:t>
            </w:r>
            <w:r>
              <w:rPr>
                <w:kern w:val="2"/>
                <w:sz w:val="24"/>
                <w:szCs w:val="24"/>
              </w:rPr>
              <w:t>Каменно-</w:t>
            </w:r>
            <w:proofErr w:type="spellStart"/>
            <w:r>
              <w:rPr>
                <w:kern w:val="2"/>
                <w:sz w:val="24"/>
                <w:szCs w:val="24"/>
              </w:rPr>
              <w:t>Балковский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CC4EEA">
              <w:rPr>
                <w:kern w:val="2"/>
                <w:sz w:val="24"/>
                <w:szCs w:val="24"/>
              </w:rPr>
              <w:t>СДК»;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CC4EEA">
              <w:rPr>
                <w:kern w:val="2"/>
                <w:sz w:val="24"/>
                <w:szCs w:val="24"/>
              </w:rPr>
              <w:t xml:space="preserve"> </w:t>
            </w:r>
          </w:p>
          <w:p w:rsidR="007256F0" w:rsidRPr="00CC4EEA" w:rsidRDefault="007256F0" w:rsidP="00E31B2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pStyle w:val="ConsPlusCell"/>
              <w:jc w:val="both"/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Весь п</w:t>
            </w:r>
            <w:r w:rsidRPr="00CC4EEA">
              <w:rPr>
                <w:sz w:val="24"/>
                <w:szCs w:val="24"/>
              </w:rPr>
              <w:t>е</w:t>
            </w:r>
            <w:r w:rsidRPr="00CC4EEA">
              <w:rPr>
                <w:sz w:val="24"/>
                <w:szCs w:val="24"/>
              </w:rPr>
              <w:t>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7256F0" w:rsidRDefault="007256F0" w:rsidP="00637FEA">
            <w:pPr>
              <w:rPr>
                <w:sz w:val="24"/>
                <w:szCs w:val="24"/>
              </w:rPr>
            </w:pPr>
            <w:r w:rsidRPr="007256F0">
              <w:rPr>
                <w:sz w:val="24"/>
                <w:szCs w:val="24"/>
              </w:rPr>
              <w:t>3620,8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7256F0" w:rsidRDefault="007256F0" w:rsidP="00637FEA">
            <w:pPr>
              <w:rPr>
                <w:sz w:val="24"/>
                <w:szCs w:val="24"/>
              </w:rPr>
            </w:pPr>
            <w:r w:rsidRPr="007256F0">
              <w:rPr>
                <w:sz w:val="24"/>
                <w:szCs w:val="24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7474F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F0" w:rsidRPr="00CC4EEA" w:rsidRDefault="007256F0" w:rsidP="00E31B2B">
            <w:pPr>
              <w:rPr>
                <w:sz w:val="24"/>
                <w:szCs w:val="24"/>
              </w:rPr>
            </w:pPr>
            <w:r w:rsidRPr="00CC4EEA">
              <w:rPr>
                <w:sz w:val="24"/>
                <w:szCs w:val="24"/>
              </w:rPr>
              <w:t>-</w:t>
            </w:r>
          </w:p>
        </w:tc>
      </w:tr>
    </w:tbl>
    <w:p w:rsidR="00095B60" w:rsidRDefault="00095B60" w:rsidP="00BF45D0">
      <w:pPr>
        <w:jc w:val="both"/>
        <w:rPr>
          <w:sz w:val="28"/>
        </w:rPr>
      </w:pPr>
    </w:p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="00095B60">
        <w:rPr>
          <w:sz w:val="28"/>
        </w:rPr>
        <w:t xml:space="preserve">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Л.В.Борзило</w:t>
      </w:r>
      <w:proofErr w:type="spellEnd"/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CA403B" w:rsidRPr="00AA6A0F" w:rsidRDefault="00CA403B" w:rsidP="00BF45D0">
      <w:pPr>
        <w:jc w:val="both"/>
      </w:pPr>
    </w:p>
    <w:sectPr w:rsidR="00CA403B" w:rsidRPr="00AA6A0F" w:rsidSect="00095B60">
      <w:pgSz w:w="16838" w:h="11906" w:orient="landscape" w:code="9"/>
      <w:pgMar w:top="907" w:right="1134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D2" w:rsidRDefault="00AC1CD2">
      <w:r>
        <w:separator/>
      </w:r>
    </w:p>
  </w:endnote>
  <w:endnote w:type="continuationSeparator" w:id="0">
    <w:p w:rsidR="00AC1CD2" w:rsidRDefault="00AC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9C" w:rsidRDefault="0067059C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D2" w:rsidRDefault="00AC1CD2">
      <w:r>
        <w:separator/>
      </w:r>
    </w:p>
  </w:footnote>
  <w:footnote w:type="continuationSeparator" w:id="0">
    <w:p w:rsidR="00AC1CD2" w:rsidRDefault="00AC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95B60"/>
    <w:rsid w:val="00095F3D"/>
    <w:rsid w:val="000A017D"/>
    <w:rsid w:val="000A2613"/>
    <w:rsid w:val="000B1E73"/>
    <w:rsid w:val="000C2090"/>
    <w:rsid w:val="000E100A"/>
    <w:rsid w:val="000F42EB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E1F9D"/>
    <w:rsid w:val="001F1BFC"/>
    <w:rsid w:val="001F529E"/>
    <w:rsid w:val="00207731"/>
    <w:rsid w:val="00212098"/>
    <w:rsid w:val="00213230"/>
    <w:rsid w:val="0022071C"/>
    <w:rsid w:val="00227A59"/>
    <w:rsid w:val="002324B2"/>
    <w:rsid w:val="00235EE9"/>
    <w:rsid w:val="002405B2"/>
    <w:rsid w:val="00253EDD"/>
    <w:rsid w:val="00267A83"/>
    <w:rsid w:val="002A276D"/>
    <w:rsid w:val="002A6C9E"/>
    <w:rsid w:val="002C4FEB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B22BB"/>
    <w:rsid w:val="003B6F40"/>
    <w:rsid w:val="003C11FA"/>
    <w:rsid w:val="003D3215"/>
    <w:rsid w:val="003E6F94"/>
    <w:rsid w:val="003F60E7"/>
    <w:rsid w:val="00403ED1"/>
    <w:rsid w:val="00426500"/>
    <w:rsid w:val="004452B0"/>
    <w:rsid w:val="0046369B"/>
    <w:rsid w:val="00472F54"/>
    <w:rsid w:val="00475056"/>
    <w:rsid w:val="00476ADE"/>
    <w:rsid w:val="004B3729"/>
    <w:rsid w:val="004B58F8"/>
    <w:rsid w:val="004B72EF"/>
    <w:rsid w:val="004C33C3"/>
    <w:rsid w:val="004C35A0"/>
    <w:rsid w:val="004C7B33"/>
    <w:rsid w:val="004D578E"/>
    <w:rsid w:val="004F119A"/>
    <w:rsid w:val="0050102A"/>
    <w:rsid w:val="005134D9"/>
    <w:rsid w:val="00526762"/>
    <w:rsid w:val="00532AAA"/>
    <w:rsid w:val="00540B78"/>
    <w:rsid w:val="0055526D"/>
    <w:rsid w:val="00567C04"/>
    <w:rsid w:val="00572B73"/>
    <w:rsid w:val="00590212"/>
    <w:rsid w:val="005A2F25"/>
    <w:rsid w:val="005A650B"/>
    <w:rsid w:val="005B70E3"/>
    <w:rsid w:val="005D0E11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37FEA"/>
    <w:rsid w:val="006433F9"/>
    <w:rsid w:val="00643E66"/>
    <w:rsid w:val="00643FF2"/>
    <w:rsid w:val="006502AA"/>
    <w:rsid w:val="00651454"/>
    <w:rsid w:val="00660DC9"/>
    <w:rsid w:val="0067059C"/>
    <w:rsid w:val="006708E3"/>
    <w:rsid w:val="00671B7F"/>
    <w:rsid w:val="00677118"/>
    <w:rsid w:val="00681CCE"/>
    <w:rsid w:val="0069277B"/>
    <w:rsid w:val="006949C2"/>
    <w:rsid w:val="006B785B"/>
    <w:rsid w:val="006C5A42"/>
    <w:rsid w:val="006D64D8"/>
    <w:rsid w:val="006E74BD"/>
    <w:rsid w:val="006F598C"/>
    <w:rsid w:val="00705CA0"/>
    <w:rsid w:val="00713E00"/>
    <w:rsid w:val="00717B5E"/>
    <w:rsid w:val="007256F0"/>
    <w:rsid w:val="00730511"/>
    <w:rsid w:val="00741788"/>
    <w:rsid w:val="0074186F"/>
    <w:rsid w:val="007474FD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802CC4"/>
    <w:rsid w:val="00806E2A"/>
    <w:rsid w:val="00810AF5"/>
    <w:rsid w:val="00811892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D1CAA"/>
    <w:rsid w:val="008F1DFE"/>
    <w:rsid w:val="00912D66"/>
    <w:rsid w:val="009247B9"/>
    <w:rsid w:val="00930379"/>
    <w:rsid w:val="009307FD"/>
    <w:rsid w:val="00937EFB"/>
    <w:rsid w:val="009441CA"/>
    <w:rsid w:val="00957B5B"/>
    <w:rsid w:val="00961D9D"/>
    <w:rsid w:val="0096730A"/>
    <w:rsid w:val="00974591"/>
    <w:rsid w:val="00996599"/>
    <w:rsid w:val="009A5B71"/>
    <w:rsid w:val="009B2169"/>
    <w:rsid w:val="009B3978"/>
    <w:rsid w:val="009C4241"/>
    <w:rsid w:val="009C7046"/>
    <w:rsid w:val="009C7BBF"/>
    <w:rsid w:val="009F3277"/>
    <w:rsid w:val="009F73D4"/>
    <w:rsid w:val="00A03E04"/>
    <w:rsid w:val="00A111CA"/>
    <w:rsid w:val="00A1297A"/>
    <w:rsid w:val="00A224C6"/>
    <w:rsid w:val="00A3498E"/>
    <w:rsid w:val="00A44054"/>
    <w:rsid w:val="00A537E1"/>
    <w:rsid w:val="00A66A21"/>
    <w:rsid w:val="00A76BF1"/>
    <w:rsid w:val="00A95DFD"/>
    <w:rsid w:val="00AA05A5"/>
    <w:rsid w:val="00AB089A"/>
    <w:rsid w:val="00AC1CD2"/>
    <w:rsid w:val="00AC236F"/>
    <w:rsid w:val="00AC4D4F"/>
    <w:rsid w:val="00AC6B1C"/>
    <w:rsid w:val="00AD3843"/>
    <w:rsid w:val="00B06D59"/>
    <w:rsid w:val="00B34718"/>
    <w:rsid w:val="00B5661B"/>
    <w:rsid w:val="00B66E16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70319"/>
    <w:rsid w:val="00C70A37"/>
    <w:rsid w:val="00C72EF2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4EEA"/>
    <w:rsid w:val="00CC69ED"/>
    <w:rsid w:val="00CD2680"/>
    <w:rsid w:val="00CE5105"/>
    <w:rsid w:val="00CF15FB"/>
    <w:rsid w:val="00CF321A"/>
    <w:rsid w:val="00D000FA"/>
    <w:rsid w:val="00D0064A"/>
    <w:rsid w:val="00D05EAB"/>
    <w:rsid w:val="00D21971"/>
    <w:rsid w:val="00D228CF"/>
    <w:rsid w:val="00D22E49"/>
    <w:rsid w:val="00D32100"/>
    <w:rsid w:val="00D33AD8"/>
    <w:rsid w:val="00D45E1E"/>
    <w:rsid w:val="00D46782"/>
    <w:rsid w:val="00D60013"/>
    <w:rsid w:val="00D66432"/>
    <w:rsid w:val="00D80745"/>
    <w:rsid w:val="00D8569A"/>
    <w:rsid w:val="00DA0E9D"/>
    <w:rsid w:val="00DA1DA2"/>
    <w:rsid w:val="00DD36B1"/>
    <w:rsid w:val="00DE1C50"/>
    <w:rsid w:val="00DE7C17"/>
    <w:rsid w:val="00DF2633"/>
    <w:rsid w:val="00DF49A0"/>
    <w:rsid w:val="00E31279"/>
    <w:rsid w:val="00E31B2B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B01C8"/>
    <w:rsid w:val="00EC4FDB"/>
    <w:rsid w:val="00ED1177"/>
    <w:rsid w:val="00ED7D2F"/>
    <w:rsid w:val="00EE1108"/>
    <w:rsid w:val="00EE309C"/>
    <w:rsid w:val="00EF64FB"/>
    <w:rsid w:val="00EF7547"/>
    <w:rsid w:val="00F100F8"/>
    <w:rsid w:val="00F16D18"/>
    <w:rsid w:val="00F17D15"/>
    <w:rsid w:val="00F352BD"/>
    <w:rsid w:val="00F5215A"/>
    <w:rsid w:val="00F66BBF"/>
    <w:rsid w:val="00F7222F"/>
    <w:rsid w:val="00F92D32"/>
    <w:rsid w:val="00FA53B7"/>
    <w:rsid w:val="00FB1912"/>
    <w:rsid w:val="00FB1D9D"/>
    <w:rsid w:val="00FC18A3"/>
    <w:rsid w:val="00FC62A4"/>
    <w:rsid w:val="00FD3E10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2024-01-24T08:21:00Z</cp:lastPrinted>
  <dcterms:created xsi:type="dcterms:W3CDTF">2024-01-26T07:08:00Z</dcterms:created>
  <dcterms:modified xsi:type="dcterms:W3CDTF">2024-01-26T07:08:00Z</dcterms:modified>
</cp:coreProperties>
</file>