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A1" w:rsidRDefault="003073A1" w:rsidP="003073A1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073A1" w:rsidRDefault="003073A1" w:rsidP="003073A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073A1" w:rsidRDefault="003073A1" w:rsidP="003073A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073A1" w:rsidRDefault="003073A1" w:rsidP="003073A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3073A1" w:rsidRDefault="003073A1" w:rsidP="003073A1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3073A1" w:rsidRDefault="003073A1" w:rsidP="003073A1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686CE4" w:rsidRDefault="00686CE4" w:rsidP="00686C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E50615">
        <w:rPr>
          <w:sz w:val="28"/>
          <w:szCs w:val="28"/>
        </w:rPr>
        <w:t>2</w:t>
      </w:r>
      <w:r w:rsidR="003F436B">
        <w:rPr>
          <w:sz w:val="28"/>
          <w:szCs w:val="28"/>
        </w:rPr>
        <w:t>022</w:t>
      </w:r>
      <w:r w:rsidR="003073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73A1">
        <w:rPr>
          <w:sz w:val="28"/>
          <w:szCs w:val="28"/>
        </w:rPr>
        <w:t xml:space="preserve"> </w:t>
      </w:r>
      <w:r w:rsidR="00E50615">
        <w:rPr>
          <w:sz w:val="28"/>
          <w:szCs w:val="28"/>
        </w:rPr>
        <w:t xml:space="preserve">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183</w:t>
      </w:r>
    </w:p>
    <w:p w:rsidR="00686CE4" w:rsidRDefault="00686CE4" w:rsidP="00686C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0615" w:rsidRDefault="00E50615" w:rsidP="00686C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3073A1">
        <w:rPr>
          <w:sz w:val="28"/>
          <w:szCs w:val="28"/>
        </w:rPr>
        <w:t>Каменная  Балка</w:t>
      </w:r>
    </w:p>
    <w:p w:rsidR="00E50615" w:rsidRPr="00E50615" w:rsidRDefault="00E50615" w:rsidP="00686CE4">
      <w:pPr>
        <w:autoSpaceDE w:val="0"/>
        <w:autoSpaceDN w:val="0"/>
        <w:adjustRightInd w:val="0"/>
        <w:ind w:firstLine="540"/>
        <w:jc w:val="center"/>
        <w:rPr>
          <w:b/>
          <w:smallCaps/>
          <w:sz w:val="28"/>
          <w:szCs w:val="28"/>
        </w:rPr>
      </w:pPr>
    </w:p>
    <w:p w:rsidR="00030BFB" w:rsidRPr="003073A1" w:rsidRDefault="00C778C7" w:rsidP="00686CE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перечней</w:t>
      </w:r>
      <w:r w:rsidR="00030BFB" w:rsidRPr="003073A1">
        <w:rPr>
          <w:sz w:val="28"/>
          <w:szCs w:val="28"/>
        </w:rPr>
        <w:t xml:space="preserve"> главных администраторов доходов бюджета</w:t>
      </w:r>
      <w:r w:rsidR="00307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30BFB" w:rsidRPr="003073A1">
        <w:rPr>
          <w:sz w:val="28"/>
          <w:szCs w:val="28"/>
        </w:rPr>
        <w:t xml:space="preserve"> главных администраторов источников финансирования дефицита бюджета</w:t>
      </w:r>
      <w:r w:rsidR="003073A1">
        <w:rPr>
          <w:sz w:val="28"/>
          <w:szCs w:val="28"/>
        </w:rPr>
        <w:t xml:space="preserve"> </w:t>
      </w:r>
      <w:r w:rsidR="008E35A7" w:rsidRPr="003073A1">
        <w:rPr>
          <w:sz w:val="28"/>
          <w:szCs w:val="28"/>
        </w:rPr>
        <w:t>Каменно-Балковского</w:t>
      </w:r>
      <w:r w:rsidR="00030BFB" w:rsidRPr="003073A1">
        <w:rPr>
          <w:sz w:val="28"/>
          <w:szCs w:val="28"/>
        </w:rPr>
        <w:t xml:space="preserve"> сельского поселения</w:t>
      </w:r>
    </w:p>
    <w:p w:rsidR="00030BFB" w:rsidRPr="003073A1" w:rsidRDefault="00030BFB" w:rsidP="00030BFB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FB2F47" w:rsidRPr="00FB2F47" w:rsidRDefault="00030BFB" w:rsidP="00FB2F47">
      <w:pPr>
        <w:widowControl w:val="0"/>
        <w:spacing w:line="232" w:lineRule="auto"/>
        <w:ind w:firstLine="851"/>
        <w:jc w:val="both"/>
        <w:rPr>
          <w:sz w:val="28"/>
          <w:szCs w:val="28"/>
        </w:rPr>
      </w:pPr>
      <w:proofErr w:type="gramStart"/>
      <w:r w:rsidRPr="00030BFB">
        <w:rPr>
          <w:spacing w:val="-6"/>
          <w:sz w:val="28"/>
          <w:szCs w:val="28"/>
        </w:rPr>
        <w:t>В соответствии с абзацем третьим пункта 3</w:t>
      </w:r>
      <w:r w:rsidRPr="00030BFB">
        <w:rPr>
          <w:spacing w:val="-6"/>
          <w:sz w:val="28"/>
          <w:szCs w:val="28"/>
          <w:vertAlign w:val="superscript"/>
        </w:rPr>
        <w:t>2</w:t>
      </w:r>
      <w:r w:rsidRPr="00030BFB">
        <w:rPr>
          <w:spacing w:val="-6"/>
          <w:sz w:val="28"/>
          <w:szCs w:val="28"/>
        </w:rPr>
        <w:t xml:space="preserve"> статьи 160</w:t>
      </w:r>
      <w:r w:rsidRPr="00030BFB">
        <w:rPr>
          <w:spacing w:val="-6"/>
          <w:sz w:val="28"/>
          <w:szCs w:val="28"/>
          <w:vertAlign w:val="superscript"/>
        </w:rPr>
        <w:t>1</w:t>
      </w:r>
      <w:r w:rsidRPr="00030BFB">
        <w:rPr>
          <w:spacing w:val="-6"/>
          <w:sz w:val="28"/>
          <w:szCs w:val="28"/>
        </w:rPr>
        <w:t xml:space="preserve"> и абзацем третьим пункта 4 статьи 160</w:t>
      </w:r>
      <w:r w:rsidRPr="00030BFB">
        <w:rPr>
          <w:spacing w:val="-6"/>
          <w:sz w:val="28"/>
          <w:szCs w:val="28"/>
          <w:vertAlign w:val="superscript"/>
        </w:rPr>
        <w:t>2</w:t>
      </w:r>
      <w:r w:rsidRPr="00030BFB">
        <w:rPr>
          <w:spacing w:val="-6"/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proofErr w:type="gramEnd"/>
      <w:r w:rsidRPr="00030BFB">
        <w:rPr>
          <w:spacing w:val="-6"/>
          <w:sz w:val="28"/>
          <w:szCs w:val="28"/>
        </w:rPr>
        <w:t xml:space="preserve"> </w:t>
      </w:r>
      <w:proofErr w:type="gramStart"/>
      <w:r w:rsidRPr="00030BFB">
        <w:rPr>
          <w:spacing w:val="-6"/>
          <w:sz w:val="28"/>
          <w:szCs w:val="28"/>
        </w:rPr>
        <w:t xml:space="preserve">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</w:t>
      </w:r>
      <w:bookmarkStart w:id="0" w:name="_GoBack"/>
      <w:bookmarkEnd w:id="0"/>
      <w:r w:rsidRPr="00030BFB">
        <w:rPr>
          <w:spacing w:val="-6"/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Pr="00030BFB">
        <w:rPr>
          <w:spacing w:val="-6"/>
          <w:sz w:val="28"/>
          <w:szCs w:val="28"/>
        </w:rPr>
        <w:t xml:space="preserve">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B2F47" w:rsidRPr="00FB2F47">
        <w:rPr>
          <w:sz w:val="28"/>
          <w:szCs w:val="28"/>
        </w:rPr>
        <w:t xml:space="preserve">, Администрация </w:t>
      </w:r>
      <w:r w:rsidR="008E35A7">
        <w:rPr>
          <w:sz w:val="28"/>
          <w:szCs w:val="28"/>
        </w:rPr>
        <w:t>Каменно-Балковского</w:t>
      </w:r>
      <w:r w:rsidR="00FB2F47" w:rsidRPr="00FB2F47">
        <w:rPr>
          <w:sz w:val="28"/>
          <w:szCs w:val="28"/>
        </w:rPr>
        <w:t xml:space="preserve"> сельского поселения </w:t>
      </w:r>
      <w:proofErr w:type="gramStart"/>
      <w:r w:rsidR="00FB2F47" w:rsidRPr="00FB2F47">
        <w:rPr>
          <w:b/>
          <w:sz w:val="28"/>
          <w:szCs w:val="28"/>
        </w:rPr>
        <w:t>п</w:t>
      </w:r>
      <w:proofErr w:type="gramEnd"/>
      <w:r w:rsidR="00FB2F47" w:rsidRPr="00FB2F47">
        <w:rPr>
          <w:b/>
          <w:sz w:val="28"/>
          <w:szCs w:val="28"/>
        </w:rPr>
        <w:t xml:space="preserve"> о с т а н о в л я е т:</w:t>
      </w:r>
    </w:p>
    <w:p w:rsidR="00FB2F47" w:rsidRPr="00FB2F47" w:rsidRDefault="00FB2F47" w:rsidP="00FB2F47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030BFB" w:rsidRPr="00030BFB" w:rsidRDefault="00030BFB" w:rsidP="00030BFB">
      <w:pPr>
        <w:ind w:firstLine="709"/>
        <w:jc w:val="both"/>
        <w:rPr>
          <w:color w:val="000000"/>
          <w:sz w:val="28"/>
          <w:szCs w:val="28"/>
        </w:rPr>
      </w:pPr>
      <w:r w:rsidRPr="00030BFB">
        <w:rPr>
          <w:color w:val="000000"/>
          <w:sz w:val="28"/>
          <w:szCs w:val="28"/>
        </w:rPr>
        <w:t xml:space="preserve">1. Утвердить Перечень </w:t>
      </w:r>
      <w:r>
        <w:rPr>
          <w:color w:val="000000"/>
          <w:sz w:val="28"/>
          <w:szCs w:val="28"/>
        </w:rPr>
        <w:t xml:space="preserve">главных администраторов доходов </w:t>
      </w:r>
      <w:r w:rsidRPr="00030BFB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="008E35A7">
        <w:rPr>
          <w:color w:val="000000"/>
          <w:sz w:val="28"/>
          <w:szCs w:val="28"/>
        </w:rPr>
        <w:t>Каменно-Балковского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30BFB">
        <w:rPr>
          <w:color w:val="000000"/>
          <w:sz w:val="28"/>
          <w:szCs w:val="28"/>
        </w:rPr>
        <w:t xml:space="preserve"> согласно приложению № 1.</w:t>
      </w:r>
    </w:p>
    <w:p w:rsidR="00030BFB" w:rsidRPr="00030BFB" w:rsidRDefault="00762633" w:rsidP="00030B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030BFB" w:rsidRPr="00030BFB">
        <w:rPr>
          <w:color w:val="000000"/>
          <w:sz w:val="28"/>
          <w:szCs w:val="28"/>
        </w:rPr>
        <w:t xml:space="preserve">Утвердить Перечень главных </w:t>
      </w:r>
      <w:proofErr w:type="gramStart"/>
      <w:r w:rsidR="00030BFB" w:rsidRPr="00030BFB">
        <w:rPr>
          <w:color w:val="00000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030BFB" w:rsidRPr="00030BFB">
        <w:rPr>
          <w:color w:val="000000"/>
          <w:sz w:val="28"/>
          <w:szCs w:val="28"/>
        </w:rPr>
        <w:t xml:space="preserve"> </w:t>
      </w:r>
      <w:r w:rsidR="008E35A7">
        <w:rPr>
          <w:color w:val="000000"/>
          <w:sz w:val="28"/>
          <w:szCs w:val="28"/>
        </w:rPr>
        <w:t>Каменно-Балковского</w:t>
      </w:r>
      <w:r w:rsidR="00030BFB" w:rsidRPr="00030BFB">
        <w:rPr>
          <w:color w:val="000000"/>
          <w:sz w:val="28"/>
          <w:szCs w:val="28"/>
        </w:rPr>
        <w:t xml:space="preserve"> сельского поселения согласно приложению № 2.</w:t>
      </w:r>
    </w:p>
    <w:p w:rsidR="00030BFB" w:rsidRPr="00030BFB" w:rsidRDefault="00030BFB" w:rsidP="00030BFB">
      <w:pPr>
        <w:ind w:firstLine="709"/>
        <w:jc w:val="both"/>
        <w:rPr>
          <w:color w:val="000000"/>
          <w:sz w:val="28"/>
          <w:szCs w:val="28"/>
        </w:rPr>
      </w:pPr>
      <w:r w:rsidRPr="00030BFB">
        <w:rPr>
          <w:color w:val="000000"/>
          <w:sz w:val="28"/>
          <w:szCs w:val="28"/>
        </w:rPr>
        <w:t xml:space="preserve">3. Утвердить Положение о внесении изменений в Перечень главных администраторов доходов бюджета и Перечень главных </w:t>
      </w:r>
      <w:proofErr w:type="gramStart"/>
      <w:r w:rsidRPr="00030BFB">
        <w:rPr>
          <w:color w:val="00000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30BFB">
        <w:rPr>
          <w:color w:val="000000"/>
          <w:sz w:val="28"/>
          <w:szCs w:val="28"/>
        </w:rPr>
        <w:t xml:space="preserve"> </w:t>
      </w:r>
      <w:r w:rsidR="008E35A7">
        <w:rPr>
          <w:color w:val="000000"/>
          <w:sz w:val="28"/>
          <w:szCs w:val="28"/>
        </w:rPr>
        <w:t>Каменно-Балковского</w:t>
      </w:r>
      <w:r w:rsidRPr="00030BFB">
        <w:rPr>
          <w:color w:val="000000"/>
          <w:sz w:val="28"/>
          <w:szCs w:val="28"/>
        </w:rPr>
        <w:t xml:space="preserve"> сельского поселения согласно приложению № 3 к настоящему постановлению.</w:t>
      </w:r>
    </w:p>
    <w:p w:rsidR="00030BFB" w:rsidRPr="00030BFB" w:rsidRDefault="00030BFB" w:rsidP="00030BFB">
      <w:pPr>
        <w:ind w:firstLine="709"/>
        <w:jc w:val="both"/>
        <w:rPr>
          <w:color w:val="000000"/>
          <w:sz w:val="28"/>
          <w:szCs w:val="28"/>
        </w:rPr>
      </w:pPr>
      <w:r w:rsidRPr="00030BF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Настоящее </w:t>
      </w:r>
      <w:r w:rsidRPr="00030BFB">
        <w:rPr>
          <w:color w:val="000000"/>
          <w:sz w:val="28"/>
          <w:szCs w:val="28"/>
        </w:rPr>
        <w:t xml:space="preserve">постановление применяется к правоотношениям, возникающим при составлении и исполнении бюджета </w:t>
      </w:r>
      <w:r w:rsidR="008E35A7">
        <w:rPr>
          <w:color w:val="000000"/>
          <w:sz w:val="28"/>
          <w:szCs w:val="28"/>
        </w:rPr>
        <w:t>Каменно-Балковского</w:t>
      </w:r>
      <w:r w:rsidRPr="00030BF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 w:rsidR="003F436B">
        <w:rPr>
          <w:color w:val="000000"/>
          <w:sz w:val="28"/>
          <w:szCs w:val="28"/>
        </w:rPr>
        <w:t xml:space="preserve"> начиная с бюджета на 2023</w:t>
      </w:r>
      <w:r w:rsidRPr="00030BFB">
        <w:rPr>
          <w:color w:val="000000"/>
          <w:sz w:val="28"/>
          <w:szCs w:val="28"/>
        </w:rPr>
        <w:t xml:space="preserve"> год и на плановый период 202</w:t>
      </w:r>
      <w:r w:rsidR="003F436B">
        <w:rPr>
          <w:color w:val="000000"/>
          <w:sz w:val="28"/>
          <w:szCs w:val="28"/>
        </w:rPr>
        <w:t>4</w:t>
      </w:r>
      <w:r w:rsidRPr="00030BFB">
        <w:rPr>
          <w:color w:val="000000"/>
          <w:sz w:val="28"/>
          <w:szCs w:val="28"/>
        </w:rPr>
        <w:t xml:space="preserve"> и 202</w:t>
      </w:r>
      <w:r w:rsidR="003F436B">
        <w:rPr>
          <w:color w:val="000000"/>
          <w:sz w:val="28"/>
          <w:szCs w:val="28"/>
        </w:rPr>
        <w:t>5</w:t>
      </w:r>
      <w:r w:rsidRPr="00030BFB">
        <w:rPr>
          <w:color w:val="000000"/>
          <w:sz w:val="28"/>
          <w:szCs w:val="28"/>
        </w:rPr>
        <w:t xml:space="preserve"> годов.</w:t>
      </w:r>
    </w:p>
    <w:p w:rsidR="00FB2F47" w:rsidRPr="00FB2F47" w:rsidRDefault="00030BFB" w:rsidP="00FB2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F47" w:rsidRPr="00FB2F47">
        <w:rPr>
          <w:sz w:val="28"/>
          <w:szCs w:val="28"/>
        </w:rPr>
        <w:t xml:space="preserve">. </w:t>
      </w:r>
      <w:proofErr w:type="gramStart"/>
      <w:r w:rsidR="00FB2F47" w:rsidRPr="00FB2F47">
        <w:rPr>
          <w:sz w:val="28"/>
          <w:szCs w:val="28"/>
        </w:rPr>
        <w:t>Контроль за</w:t>
      </w:r>
      <w:proofErr w:type="gramEnd"/>
      <w:r w:rsidR="00FB2F47" w:rsidRPr="00FB2F47">
        <w:rPr>
          <w:sz w:val="28"/>
          <w:szCs w:val="28"/>
        </w:rPr>
        <w:t xml:space="preserve"> выполнением настоящего постановления возложить на заведующего сектором экономики и финансов.</w:t>
      </w:r>
    </w:p>
    <w:p w:rsidR="00FB2F47" w:rsidRPr="00FB2F47" w:rsidRDefault="00FB2F47" w:rsidP="00FB2F47">
      <w:pPr>
        <w:jc w:val="both"/>
        <w:rPr>
          <w:sz w:val="28"/>
          <w:szCs w:val="28"/>
        </w:rPr>
      </w:pPr>
      <w:r w:rsidRPr="00FB2F47">
        <w:rPr>
          <w:sz w:val="28"/>
          <w:szCs w:val="28"/>
        </w:rPr>
        <w:tab/>
      </w:r>
    </w:p>
    <w:p w:rsidR="00517CA8" w:rsidRDefault="00517CA8" w:rsidP="00FB2F47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033A49" w:rsidRDefault="008E35A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Каменно-Балковского</w:t>
      </w:r>
      <w:r w:rsidR="00E000A9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3073A1">
        <w:rPr>
          <w:color w:val="000000"/>
          <w:sz w:val="28"/>
          <w:szCs w:val="28"/>
        </w:rPr>
        <w:tab/>
      </w:r>
      <w:r w:rsidR="003073A1">
        <w:rPr>
          <w:color w:val="000000"/>
          <w:sz w:val="28"/>
          <w:szCs w:val="28"/>
        </w:rPr>
        <w:tab/>
      </w:r>
      <w:r w:rsidR="004F5B5B" w:rsidRPr="001F5244">
        <w:rPr>
          <w:color w:val="000000"/>
          <w:sz w:val="28"/>
          <w:szCs w:val="28"/>
        </w:rPr>
        <w:tab/>
      </w:r>
      <w:r w:rsidR="003073A1">
        <w:rPr>
          <w:color w:val="000000"/>
          <w:sz w:val="28"/>
          <w:szCs w:val="28"/>
        </w:rPr>
        <w:t>Л.Н. Вакульчик</w:t>
      </w: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86CE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>1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 к постановлению </w:t>
      </w:r>
    </w:p>
    <w:p w:rsidR="004F5B5B" w:rsidRPr="001F5244" w:rsidRDefault="004F5B5B" w:rsidP="00686CE4">
      <w:pPr>
        <w:shd w:val="clear" w:color="auto" w:fill="FFFFFF"/>
        <w:autoSpaceDE w:val="0"/>
        <w:autoSpaceDN w:val="0"/>
        <w:adjustRightInd w:val="0"/>
        <w:ind w:left="4248" w:firstLine="708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8E35A7">
        <w:rPr>
          <w:color w:val="000000"/>
          <w:sz w:val="28"/>
          <w:szCs w:val="28"/>
        </w:rPr>
        <w:t>Каменно</w:t>
      </w:r>
      <w:r w:rsidR="00A81A63">
        <w:rPr>
          <w:color w:val="000000"/>
          <w:sz w:val="28"/>
          <w:szCs w:val="28"/>
        </w:rPr>
        <w:t>-</w:t>
      </w:r>
      <w:r w:rsidR="008E35A7">
        <w:rPr>
          <w:color w:val="000000"/>
          <w:sz w:val="28"/>
          <w:szCs w:val="28"/>
        </w:rPr>
        <w:t>Балковского</w:t>
      </w:r>
      <w:r w:rsidR="00686CE4">
        <w:rPr>
          <w:color w:val="000000"/>
          <w:sz w:val="28"/>
          <w:szCs w:val="28"/>
        </w:rPr>
        <w:t xml:space="preserve"> </w:t>
      </w:r>
      <w:r w:rsidR="00193279" w:rsidRPr="001F5244">
        <w:rPr>
          <w:color w:val="000000"/>
          <w:sz w:val="28"/>
          <w:szCs w:val="28"/>
        </w:rPr>
        <w:t>сельского поселения</w:t>
      </w:r>
    </w:p>
    <w:p w:rsidR="004F5B5B" w:rsidRPr="001F5244" w:rsidRDefault="009711DE" w:rsidP="00686CE4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3F436B">
        <w:rPr>
          <w:color w:val="000000"/>
          <w:sz w:val="28"/>
          <w:szCs w:val="28"/>
        </w:rPr>
        <w:t xml:space="preserve"> </w:t>
      </w:r>
      <w:r w:rsidR="00686CE4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7306A5">
        <w:rPr>
          <w:color w:val="000000"/>
          <w:sz w:val="28"/>
          <w:szCs w:val="28"/>
        </w:rPr>
        <w:t>1</w:t>
      </w:r>
      <w:r w:rsidR="00030BFB">
        <w:rPr>
          <w:color w:val="000000"/>
          <w:sz w:val="28"/>
          <w:szCs w:val="28"/>
        </w:rPr>
        <w:t>2</w:t>
      </w:r>
      <w:r w:rsidR="00F42FE6">
        <w:rPr>
          <w:color w:val="000000"/>
          <w:sz w:val="28"/>
          <w:szCs w:val="28"/>
        </w:rPr>
        <w:t>.202</w:t>
      </w:r>
      <w:r w:rsidR="003F436B">
        <w:rPr>
          <w:color w:val="000000"/>
          <w:sz w:val="28"/>
          <w:szCs w:val="28"/>
        </w:rPr>
        <w:t>2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3F436B">
        <w:rPr>
          <w:color w:val="000000"/>
          <w:sz w:val="28"/>
          <w:szCs w:val="28"/>
        </w:rPr>
        <w:t xml:space="preserve"> </w:t>
      </w:r>
      <w:r w:rsidR="00686CE4">
        <w:rPr>
          <w:color w:val="000000"/>
          <w:sz w:val="28"/>
          <w:szCs w:val="28"/>
        </w:rPr>
        <w:t>183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ПЕРЕЧЕНЬ</w:t>
      </w: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главных администраторов</w:t>
      </w: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доходов бюджета</w:t>
      </w:r>
      <w:r w:rsidR="008E35A7">
        <w:rPr>
          <w:b/>
          <w:bCs/>
          <w:color w:val="000000"/>
          <w:sz w:val="28"/>
          <w:szCs w:val="28"/>
        </w:rPr>
        <w:t xml:space="preserve"> Каменно-Балковского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7A043E" w:rsidRPr="00D832C0" w:rsidRDefault="007A043E" w:rsidP="00D832C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Каменно-Балковского</w:t>
      </w:r>
      <w:r w:rsidR="00762633" w:rsidRPr="00762633">
        <w:rPr>
          <w:b/>
          <w:bCs/>
          <w:sz w:val="28"/>
          <w:szCs w:val="28"/>
        </w:rPr>
        <w:t xml:space="preserve"> район</w:t>
      </w:r>
    </w:p>
    <w:p w:rsidR="007A043E" w:rsidRDefault="007A043E" w:rsidP="00762633">
      <w:pPr>
        <w:keepNext/>
        <w:jc w:val="center"/>
        <w:outlineLvl w:val="0"/>
        <w:rPr>
          <w:b/>
          <w:bCs/>
          <w:sz w:val="22"/>
          <w:szCs w:val="22"/>
        </w:rPr>
      </w:pPr>
    </w:p>
    <w:p w:rsidR="007A043E" w:rsidRDefault="007A043E" w:rsidP="00762633">
      <w:pPr>
        <w:keepNext/>
        <w:jc w:val="center"/>
        <w:outlineLvl w:val="0"/>
        <w:rPr>
          <w:b/>
          <w:bCs/>
          <w:sz w:val="22"/>
          <w:szCs w:val="22"/>
        </w:rPr>
      </w:pPr>
    </w:p>
    <w:p w:rsidR="00762633" w:rsidRPr="00762633" w:rsidRDefault="00762633" w:rsidP="00762633">
      <w:pPr>
        <w:keepNext/>
        <w:jc w:val="center"/>
        <w:outlineLvl w:val="0"/>
        <w:rPr>
          <w:b/>
          <w:bCs/>
          <w:sz w:val="22"/>
          <w:szCs w:val="2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55"/>
        <w:gridCol w:w="87"/>
        <w:gridCol w:w="6094"/>
      </w:tblGrid>
      <w:tr w:rsidR="00762633" w:rsidRPr="00762633" w:rsidTr="00686CE4">
        <w:trPr>
          <w:trHeight w:val="413"/>
        </w:trPr>
        <w:tc>
          <w:tcPr>
            <w:tcW w:w="4112" w:type="dxa"/>
            <w:gridSpan w:val="4"/>
          </w:tcPr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4" w:type="dxa"/>
            <w:vMerge w:val="restart"/>
          </w:tcPr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Наименование главного администратора </w:t>
            </w: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 бюджета</w:t>
            </w: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сельского поселения</w:t>
            </w:r>
          </w:p>
          <w:p w:rsidR="00762633" w:rsidRPr="00762633" w:rsidRDefault="00762633" w:rsidP="00762633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762633" w:rsidRPr="00762633" w:rsidTr="00686CE4">
        <w:trPr>
          <w:trHeight w:val="412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Главного администратора </w:t>
            </w:r>
          </w:p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835" w:type="dxa"/>
            <w:gridSpan w:val="3"/>
          </w:tcPr>
          <w:p w:rsidR="00762633" w:rsidRPr="00762633" w:rsidRDefault="00762633" w:rsidP="00762633">
            <w:pPr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 бюджета</w:t>
            </w:r>
          </w:p>
          <w:p w:rsidR="00762633" w:rsidRPr="00762633" w:rsidRDefault="00762633" w:rsidP="00762633">
            <w:pPr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6094" w:type="dxa"/>
            <w:vMerge/>
          </w:tcPr>
          <w:p w:rsidR="00762633" w:rsidRPr="00762633" w:rsidRDefault="00762633" w:rsidP="00762633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762633" w:rsidRPr="00762633" w:rsidTr="00686CE4">
        <w:trPr>
          <w:trHeight w:val="240"/>
        </w:trPr>
        <w:tc>
          <w:tcPr>
            <w:tcW w:w="1277" w:type="dxa"/>
          </w:tcPr>
          <w:p w:rsidR="00762633" w:rsidRPr="00762633" w:rsidRDefault="00762633" w:rsidP="00762633">
            <w:pPr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</w:tcPr>
          <w:p w:rsidR="00762633" w:rsidRPr="00762633" w:rsidRDefault="00762633" w:rsidP="00762633">
            <w:pPr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</w:tcPr>
          <w:p w:rsidR="00762633" w:rsidRPr="00762633" w:rsidRDefault="00762633" w:rsidP="00762633">
            <w:pPr>
              <w:ind w:firstLine="720"/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3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182</w:t>
            </w:r>
          </w:p>
        </w:tc>
        <w:tc>
          <w:tcPr>
            <w:tcW w:w="8929" w:type="dxa"/>
            <w:gridSpan w:val="4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1 01 02010 01 0000 110</w:t>
            </w:r>
          </w:p>
        </w:tc>
        <w:tc>
          <w:tcPr>
            <w:tcW w:w="6094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1 01 02020 01 0000 110</w:t>
            </w:r>
          </w:p>
        </w:tc>
        <w:tc>
          <w:tcPr>
            <w:tcW w:w="6094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1 01 02030 01 0000 110</w:t>
            </w:r>
          </w:p>
        </w:tc>
        <w:tc>
          <w:tcPr>
            <w:tcW w:w="6094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7A043E">
              <w:rPr>
                <w:sz w:val="24"/>
                <w:szCs w:val="24"/>
              </w:rPr>
              <w:t>соответствии</w:t>
            </w:r>
            <w:proofErr w:type="gramEnd"/>
            <w:r w:rsidRPr="007A043E">
              <w:rPr>
                <w:sz w:val="24"/>
                <w:szCs w:val="24"/>
              </w:rPr>
              <w:t xml:space="preserve"> со статьей 228 Налогового кодекса Российской Федерации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1 01 02080 01 0000 110</w:t>
            </w:r>
          </w:p>
        </w:tc>
        <w:tc>
          <w:tcPr>
            <w:tcW w:w="6094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КБК  Наименование платежа</w:t>
            </w:r>
          </w:p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1 05 03010 01 0000 110</w:t>
            </w:r>
          </w:p>
        </w:tc>
        <w:tc>
          <w:tcPr>
            <w:tcW w:w="6094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4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7A043E">
              <w:rPr>
                <w:sz w:val="24"/>
                <w:szCs w:val="24"/>
              </w:rPr>
              <w:t>границах</w:t>
            </w:r>
            <w:proofErr w:type="gramEnd"/>
            <w:r w:rsidRPr="007A043E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94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 xml:space="preserve">Земельный налог с организаций, обладающих </w:t>
            </w:r>
            <w:r w:rsidRPr="007A043E">
              <w:rPr>
                <w:sz w:val="24"/>
                <w:szCs w:val="24"/>
              </w:rPr>
              <w:lastRenderedPageBreak/>
              <w:t xml:space="preserve">земельным участком, расположенным в </w:t>
            </w:r>
            <w:proofErr w:type="gramStart"/>
            <w:r w:rsidRPr="007A043E">
              <w:rPr>
                <w:sz w:val="24"/>
                <w:szCs w:val="24"/>
              </w:rPr>
              <w:t>границах</w:t>
            </w:r>
            <w:proofErr w:type="gramEnd"/>
            <w:r w:rsidRPr="007A043E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gridSpan w:val="3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1 06 06043 10 0000 110</w:t>
            </w:r>
          </w:p>
          <w:p w:rsidR="007D7BE6" w:rsidRPr="007A043E" w:rsidRDefault="007D7BE6" w:rsidP="00353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7A043E">
              <w:rPr>
                <w:sz w:val="24"/>
                <w:szCs w:val="24"/>
              </w:rPr>
              <w:t>границах</w:t>
            </w:r>
            <w:proofErr w:type="gramEnd"/>
            <w:r w:rsidRPr="007A043E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1 09 04053 10 0000 110</w:t>
            </w:r>
          </w:p>
        </w:tc>
        <w:tc>
          <w:tcPr>
            <w:tcW w:w="6094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802</w:t>
            </w:r>
          </w:p>
        </w:tc>
        <w:tc>
          <w:tcPr>
            <w:tcW w:w="8929" w:type="dxa"/>
            <w:gridSpan w:val="4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Правительство Ростовской области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802</w:t>
            </w:r>
          </w:p>
        </w:tc>
        <w:tc>
          <w:tcPr>
            <w:tcW w:w="2748" w:type="dxa"/>
            <w:gridSpan w:val="2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1 16 02020 02 0000 140</w:t>
            </w:r>
          </w:p>
        </w:tc>
        <w:tc>
          <w:tcPr>
            <w:tcW w:w="6181" w:type="dxa"/>
            <w:gridSpan w:val="2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proofErr w:type="gramStart"/>
            <w:r w:rsidRPr="007A043E">
              <w:rPr>
                <w:sz w:val="24"/>
                <w:szCs w:val="24"/>
              </w:rPr>
              <w:t>правонарушениях</w:t>
            </w:r>
            <w:proofErr w:type="gramEnd"/>
            <w:r w:rsidRPr="007A043E">
              <w:rPr>
                <w:sz w:val="24"/>
                <w:szCs w:val="24"/>
              </w:rPr>
              <w:t>, за нарушение муниципальных правовых актов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857</w:t>
            </w:r>
          </w:p>
        </w:tc>
        <w:tc>
          <w:tcPr>
            <w:tcW w:w="8929" w:type="dxa"/>
            <w:gridSpan w:val="4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7D7BE6" w:rsidRPr="007A043E" w:rsidTr="00686CE4">
        <w:tc>
          <w:tcPr>
            <w:tcW w:w="1277" w:type="dxa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857</w:t>
            </w:r>
          </w:p>
        </w:tc>
        <w:tc>
          <w:tcPr>
            <w:tcW w:w="2748" w:type="dxa"/>
            <w:gridSpan w:val="2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>1 16 02020 02 0000 140</w:t>
            </w:r>
          </w:p>
        </w:tc>
        <w:tc>
          <w:tcPr>
            <w:tcW w:w="6181" w:type="dxa"/>
            <w:gridSpan w:val="2"/>
          </w:tcPr>
          <w:p w:rsidR="007D7BE6" w:rsidRPr="007A043E" w:rsidRDefault="007D7BE6" w:rsidP="00353376">
            <w:pPr>
              <w:rPr>
                <w:sz w:val="24"/>
                <w:szCs w:val="24"/>
              </w:rPr>
            </w:pPr>
            <w:r w:rsidRPr="007A043E"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proofErr w:type="gramStart"/>
            <w:r w:rsidRPr="007A043E">
              <w:rPr>
                <w:sz w:val="24"/>
                <w:szCs w:val="24"/>
              </w:rPr>
              <w:t>правонарушениях</w:t>
            </w:r>
            <w:proofErr w:type="gramEnd"/>
            <w:r w:rsidRPr="007A043E">
              <w:rPr>
                <w:sz w:val="24"/>
                <w:szCs w:val="24"/>
              </w:rPr>
              <w:t>, за нарушение муниципальных правовых актов</w:t>
            </w:r>
          </w:p>
        </w:tc>
      </w:tr>
      <w:tr w:rsidR="00762633" w:rsidRPr="00762633" w:rsidTr="00686CE4">
        <w:trPr>
          <w:trHeight w:val="49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gridSpan w:val="3"/>
          </w:tcPr>
          <w:p w:rsidR="00762633" w:rsidRPr="00762633" w:rsidRDefault="00762633" w:rsidP="008E35A7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Администрация </w:t>
            </w:r>
            <w:r w:rsidR="008E35A7">
              <w:rPr>
                <w:b/>
                <w:sz w:val="22"/>
                <w:szCs w:val="22"/>
              </w:rPr>
              <w:t>Каменно-Балковского</w:t>
            </w:r>
            <w:r w:rsidRPr="00762633">
              <w:rPr>
                <w:b/>
                <w:sz w:val="22"/>
                <w:szCs w:val="22"/>
              </w:rPr>
              <w:t xml:space="preserve"> сельского поселения </w:t>
            </w:r>
            <w:r w:rsidR="007A043E">
              <w:rPr>
                <w:b/>
                <w:sz w:val="22"/>
                <w:szCs w:val="22"/>
              </w:rPr>
              <w:t>Каменно-Балковского</w:t>
            </w:r>
            <w:r w:rsidRPr="00762633">
              <w:rPr>
                <w:b/>
                <w:sz w:val="22"/>
                <w:szCs w:val="22"/>
              </w:rPr>
              <w:t xml:space="preserve"> района </w:t>
            </w:r>
          </w:p>
        </w:tc>
      </w:tr>
      <w:tr w:rsidR="00762633" w:rsidRPr="00762633" w:rsidTr="00686CE4">
        <w:trPr>
          <w:trHeight w:val="126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1 08 04020 01 1000 110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762633">
              <w:rPr>
                <w:sz w:val="22"/>
                <w:szCs w:val="22"/>
              </w:rPr>
              <w:t>соответствии</w:t>
            </w:r>
            <w:proofErr w:type="gramEnd"/>
            <w:r w:rsidRPr="00762633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762633" w:rsidRPr="00762633" w:rsidTr="00686CE4">
        <w:trPr>
          <w:trHeight w:val="126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1 08 04020 01 4000 110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762633">
              <w:rPr>
                <w:sz w:val="22"/>
                <w:szCs w:val="22"/>
              </w:rPr>
              <w:t>соответствии</w:t>
            </w:r>
            <w:proofErr w:type="gramEnd"/>
            <w:r w:rsidRPr="00762633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762633" w:rsidRPr="00762633" w:rsidTr="00686CE4">
        <w:trPr>
          <w:trHeight w:val="126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1 08 07175 01 1000 110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2633" w:rsidRPr="00762633" w:rsidTr="00686CE4">
        <w:trPr>
          <w:trHeight w:val="126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1 08 07175 01 4000 110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2633" w:rsidRPr="00762633" w:rsidTr="00686CE4">
        <w:trPr>
          <w:trHeight w:val="51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1 11 02033 10 0000 120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762633" w:rsidRPr="00762633" w:rsidTr="00686CE4">
        <w:trPr>
          <w:trHeight w:val="126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1 11 05025 10 0000 120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proofErr w:type="gramStart"/>
            <w:r w:rsidRPr="0076263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62633" w:rsidRPr="00762633" w:rsidTr="00686CE4">
        <w:trPr>
          <w:trHeight w:val="126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proofErr w:type="gramStart"/>
            <w:r w:rsidRPr="007626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762633" w:rsidRPr="00762633" w:rsidTr="00686CE4">
        <w:trPr>
          <w:trHeight w:val="51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>1 11 08050 10 0000 120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</w:t>
            </w:r>
            <w:r w:rsidRPr="00762633">
              <w:rPr>
                <w:sz w:val="22"/>
                <w:szCs w:val="22"/>
              </w:rPr>
              <w:t>бюджетных и</w:t>
            </w:r>
            <w:r w:rsidRPr="00762633">
              <w:rPr>
                <w:snapToGrid w:val="0"/>
                <w:sz w:val="22"/>
                <w:szCs w:val="22"/>
              </w:rPr>
              <w:t xml:space="preserve"> автономных </w:t>
            </w:r>
            <w:r w:rsidRPr="00762633">
              <w:rPr>
                <w:snapToGrid w:val="0"/>
                <w:sz w:val="22"/>
                <w:szCs w:val="22"/>
              </w:rPr>
              <w:lastRenderedPageBreak/>
              <w:t>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1 12 05050 10 0000 120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1 13 02065 10 0000 130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Доходы, поступающие в </w:t>
            </w:r>
            <w:proofErr w:type="gramStart"/>
            <w:r w:rsidRPr="00762633">
              <w:rPr>
                <w:sz w:val="22"/>
                <w:szCs w:val="22"/>
              </w:rPr>
              <w:t>порядке</w:t>
            </w:r>
            <w:proofErr w:type="gramEnd"/>
            <w:r w:rsidRPr="00762633">
              <w:rPr>
                <w:sz w:val="22"/>
                <w:szCs w:val="22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1 14 02052 10 0000 410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proofErr w:type="gramStart"/>
            <w:r w:rsidRPr="00762633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proofErr w:type="gramEnd"/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1 14 02052 10 0000 440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proofErr w:type="gramStart"/>
            <w:r w:rsidRPr="0076263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proofErr w:type="gramEnd"/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</w:t>
            </w:r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1 14 03050 10 0000 410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 </w:t>
            </w:r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1 14 03050 10 0000 440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Средства от распоряжения и реализации выморочного   имущества, обращенного в собственность сельских поселений (в части реализации материальных запасов по указанному имуществу) </w:t>
            </w:r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1 14 06025 10 0000 430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1 15 02050 10 0000 140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62633" w:rsidRPr="00762633" w:rsidTr="00686CE4">
        <w:trPr>
          <w:trHeight w:val="144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1 16 07010 10 0000 140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  <w:szCs w:val="24"/>
              </w:rPr>
              <w:t xml:space="preserve">Штрафы, неустойки, пени, уплаченные в </w:t>
            </w:r>
            <w:proofErr w:type="gramStart"/>
            <w:r w:rsidRPr="00762633">
              <w:rPr>
                <w:sz w:val="24"/>
                <w:szCs w:val="24"/>
              </w:rPr>
              <w:t>случае</w:t>
            </w:r>
            <w:proofErr w:type="gramEnd"/>
            <w:r w:rsidRPr="00762633">
              <w:rPr>
                <w:sz w:val="24"/>
                <w:szCs w:val="24"/>
              </w:rPr>
              <w:t xml:space="preserve"> просрочки исполнения поставщиком (подрядчиком, </w:t>
            </w:r>
            <w:r w:rsidRPr="00762633">
              <w:rPr>
                <w:sz w:val="24"/>
                <w:szCs w:val="24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62633" w:rsidRPr="00762633" w:rsidTr="00686CE4">
        <w:trPr>
          <w:trHeight w:val="165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yellow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yellow"/>
              </w:rPr>
            </w:pPr>
            <w:r w:rsidRPr="00762633">
              <w:rPr>
                <w:sz w:val="22"/>
                <w:szCs w:val="22"/>
              </w:rPr>
              <w:t>1 16 07090 10 0000 140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  <w:highlight w:val="yellow"/>
              </w:rPr>
            </w:pPr>
            <w:r w:rsidRPr="00762633">
              <w:rPr>
                <w:sz w:val="24"/>
              </w:rPr>
              <w:t xml:space="preserve">Иные штрафы, неустойки, пени, уплаченные в </w:t>
            </w:r>
            <w:proofErr w:type="gramStart"/>
            <w:r w:rsidRPr="00762633">
              <w:rPr>
                <w:sz w:val="24"/>
              </w:rPr>
              <w:t>соответствии</w:t>
            </w:r>
            <w:proofErr w:type="gramEnd"/>
            <w:r w:rsidRPr="00762633">
              <w:rPr>
                <w:sz w:val="24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62633" w:rsidRPr="00762633" w:rsidTr="00686CE4">
        <w:trPr>
          <w:trHeight w:val="29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1 16 10031 10 0000 140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62633" w:rsidRPr="00762633" w:rsidTr="00686CE4">
        <w:trPr>
          <w:trHeight w:val="11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1 16 10032 10 0000 140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62633" w:rsidRPr="00762633" w:rsidTr="00686CE4">
        <w:trPr>
          <w:trHeight w:val="34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lightGray"/>
              </w:rPr>
            </w:pPr>
            <w:r w:rsidRPr="00762633">
              <w:rPr>
                <w:sz w:val="22"/>
                <w:szCs w:val="22"/>
              </w:rPr>
              <w:t>1 16 10100 10 0000 140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  <w:highlight w:val="lightGray"/>
              </w:rPr>
            </w:pPr>
            <w:r w:rsidRPr="00762633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762633">
              <w:rPr>
                <w:sz w:val="24"/>
                <w:szCs w:val="24"/>
              </w:rPr>
              <w:t>результате</w:t>
            </w:r>
            <w:proofErr w:type="gramEnd"/>
            <w:r w:rsidRPr="00762633">
              <w:rPr>
                <w:sz w:val="24"/>
                <w:szCs w:val="24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762633" w:rsidRPr="00762633" w:rsidTr="00686CE4">
        <w:trPr>
          <w:trHeight w:val="49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1 17 01050 10 0000 180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62633" w:rsidRPr="00762633" w:rsidTr="00686CE4">
        <w:trPr>
          <w:trHeight w:val="100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1 17 02020 10 0000 180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</w:t>
            </w:r>
          </w:p>
        </w:tc>
      </w:tr>
      <w:tr w:rsidR="00762633" w:rsidRPr="00762633" w:rsidTr="00686CE4">
        <w:trPr>
          <w:trHeight w:val="25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762633" w:rsidRPr="00762633" w:rsidTr="00686CE4">
        <w:trPr>
          <w:trHeight w:val="49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1 17 15030 10 0000 150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762633" w:rsidRPr="00762633" w:rsidTr="00686CE4">
        <w:trPr>
          <w:trHeight w:val="76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2 02 15001 10 0000 150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62633" w:rsidRPr="00762633" w:rsidTr="00686CE4">
        <w:trPr>
          <w:trHeight w:val="49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2 02 15002 10 0000 150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2633" w:rsidRPr="00762633" w:rsidTr="00686CE4">
        <w:trPr>
          <w:trHeight w:val="75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E000A9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</w:t>
            </w:r>
            <w:r w:rsidR="00E000A9">
              <w:rPr>
                <w:sz w:val="22"/>
                <w:szCs w:val="22"/>
              </w:rPr>
              <w:t>5</w:t>
            </w:r>
            <w:r w:rsidRPr="00762633">
              <w:rPr>
                <w:sz w:val="22"/>
                <w:szCs w:val="22"/>
              </w:rPr>
              <w:t>001 10 0000 150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62633" w:rsidRPr="00762633" w:rsidTr="00686CE4">
        <w:trPr>
          <w:trHeight w:val="25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2 02 19999 10 0000 150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62633" w:rsidRPr="00762633" w:rsidTr="00686CE4">
        <w:trPr>
          <w:trHeight w:val="24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2 02 29999 10 0000 150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62633" w:rsidRPr="00762633" w:rsidTr="00686CE4">
        <w:trPr>
          <w:trHeight w:val="51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2 02 30024 10 0000 150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62633" w:rsidRPr="00762633" w:rsidTr="00686CE4">
        <w:trPr>
          <w:trHeight w:val="75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>2 02 35118 10 0000 150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762633" w:rsidRPr="00762633" w:rsidTr="00686CE4">
        <w:trPr>
          <w:trHeight w:val="24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2 02 39999 10 0000 150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762633" w:rsidRPr="00762633" w:rsidTr="00686CE4">
        <w:trPr>
          <w:trHeight w:val="126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2 02 40014 10 0000 150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762633" w:rsidRPr="00762633" w:rsidTr="00686CE4">
        <w:trPr>
          <w:trHeight w:val="102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2 02 45160 10 0000 150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762633">
              <w:rPr>
                <w:sz w:val="22"/>
                <w:szCs w:val="22"/>
              </w:rPr>
              <w:t>результате</w:t>
            </w:r>
            <w:proofErr w:type="gramEnd"/>
            <w:r w:rsidRPr="00762633">
              <w:rPr>
                <w:sz w:val="22"/>
                <w:szCs w:val="22"/>
              </w:rPr>
              <w:t xml:space="preserve"> решений, принятых органами власти другого уровня</w:t>
            </w:r>
          </w:p>
        </w:tc>
      </w:tr>
      <w:tr w:rsidR="00762633" w:rsidRPr="00762633" w:rsidTr="00686CE4">
        <w:trPr>
          <w:trHeight w:val="49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2 02 49999 10 0000 150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762633" w:rsidRPr="00762633" w:rsidTr="00686CE4">
        <w:trPr>
          <w:trHeight w:val="51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2 02 90014 10 0000 150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федерального бюджета </w:t>
            </w:r>
          </w:p>
        </w:tc>
      </w:tr>
      <w:tr w:rsidR="00762633" w:rsidRPr="00762633" w:rsidTr="00686CE4">
        <w:trPr>
          <w:trHeight w:val="49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2 02 90024 10 0000 150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субъектов Российской Федерации </w:t>
            </w:r>
          </w:p>
        </w:tc>
      </w:tr>
      <w:tr w:rsidR="00762633" w:rsidRPr="00762633" w:rsidTr="00686CE4">
        <w:trPr>
          <w:trHeight w:val="51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62633" w:rsidRPr="00762633" w:rsidTr="00686CE4">
        <w:trPr>
          <w:trHeight w:val="75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2 02 90071 10 0000 150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бюджета Пенсионного фонда Российской Федерации </w:t>
            </w:r>
          </w:p>
        </w:tc>
      </w:tr>
      <w:tr w:rsidR="00762633" w:rsidRPr="00762633" w:rsidTr="00686CE4">
        <w:trPr>
          <w:trHeight w:val="75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2 02 90072 10 0000 150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762633" w:rsidRPr="00762633" w:rsidTr="00686CE4">
        <w:trPr>
          <w:trHeight w:val="76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2 02 90073 10 0000 150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бюджета Федерального фонда обязательного медицинского страхования </w:t>
            </w:r>
          </w:p>
        </w:tc>
      </w:tr>
      <w:tr w:rsidR="00762633" w:rsidRPr="00762633" w:rsidTr="00686CE4">
        <w:trPr>
          <w:trHeight w:val="750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2 02 90074 10 0000 150 </w:t>
            </w:r>
          </w:p>
        </w:tc>
        <w:tc>
          <w:tcPr>
            <w:tcW w:w="6236" w:type="dxa"/>
            <w:gridSpan w:val="3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территориальных фондов обязательного медицинского страхования </w:t>
            </w:r>
          </w:p>
        </w:tc>
      </w:tr>
      <w:tr w:rsidR="00762633" w:rsidRPr="00762633" w:rsidTr="00686CE4">
        <w:trPr>
          <w:trHeight w:val="435"/>
        </w:trPr>
        <w:tc>
          <w:tcPr>
            <w:tcW w:w="1277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2 07 05010 10 0000 150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62633" w:rsidRPr="00762633" w:rsidTr="00686CE4">
        <w:trPr>
          <w:trHeight w:val="435"/>
        </w:trPr>
        <w:tc>
          <w:tcPr>
            <w:tcW w:w="1277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2 07 05020 10 0000 150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62633" w:rsidRPr="00762633" w:rsidTr="00686CE4">
        <w:trPr>
          <w:trHeight w:val="435"/>
        </w:trPr>
        <w:tc>
          <w:tcPr>
            <w:tcW w:w="1277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2 07 05030 10 0000 150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762633" w:rsidRPr="00762633" w:rsidTr="00686CE4">
        <w:trPr>
          <w:trHeight w:val="435"/>
        </w:trPr>
        <w:tc>
          <w:tcPr>
            <w:tcW w:w="1277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2 08 05000 10 0000 150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2633" w:rsidRPr="00762633" w:rsidTr="00686CE4">
        <w:trPr>
          <w:trHeight w:val="435"/>
        </w:trPr>
        <w:tc>
          <w:tcPr>
            <w:tcW w:w="1277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2 18 05010 10 0000 150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2633" w:rsidRPr="00773795" w:rsidRDefault="00762633" w:rsidP="00762633">
            <w:pPr>
              <w:jc w:val="both"/>
              <w:rPr>
                <w:sz w:val="22"/>
                <w:szCs w:val="22"/>
              </w:rPr>
            </w:pPr>
            <w:r w:rsidRPr="00773795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62633" w:rsidRPr="00762633" w:rsidTr="00686CE4">
        <w:trPr>
          <w:trHeight w:val="435"/>
        </w:trPr>
        <w:tc>
          <w:tcPr>
            <w:tcW w:w="1277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2 18 05020 10 0000 150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2633" w:rsidRPr="00773795" w:rsidRDefault="00762633" w:rsidP="00762633">
            <w:pPr>
              <w:jc w:val="both"/>
              <w:rPr>
                <w:sz w:val="22"/>
                <w:szCs w:val="22"/>
              </w:rPr>
            </w:pPr>
            <w:r w:rsidRPr="00773795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62633" w:rsidRPr="00762633" w:rsidTr="00686CE4">
        <w:trPr>
          <w:trHeight w:val="435"/>
        </w:trPr>
        <w:tc>
          <w:tcPr>
            <w:tcW w:w="1277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2 18 05030 10 0000 150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2633" w:rsidRPr="00773795" w:rsidRDefault="00762633" w:rsidP="00762633">
            <w:pPr>
              <w:jc w:val="both"/>
              <w:rPr>
                <w:sz w:val="22"/>
                <w:szCs w:val="22"/>
              </w:rPr>
            </w:pPr>
            <w:r w:rsidRPr="00773795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62633" w:rsidRPr="00762633" w:rsidTr="00686CE4">
        <w:trPr>
          <w:trHeight w:val="435"/>
        </w:trPr>
        <w:tc>
          <w:tcPr>
            <w:tcW w:w="1277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2 18 60010 10 0000 150 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62633" w:rsidRPr="00762633" w:rsidTr="00686CE4">
        <w:trPr>
          <w:trHeight w:val="435"/>
        </w:trPr>
        <w:tc>
          <w:tcPr>
            <w:tcW w:w="1277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2 18 60020 10 0000 150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62633" w:rsidRPr="00762633" w:rsidTr="00686CE4">
        <w:trPr>
          <w:trHeight w:val="435"/>
        </w:trPr>
        <w:tc>
          <w:tcPr>
            <w:tcW w:w="1277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2 19 60010 10 0000 150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Возврат прочих остатков субсидий, субвенций и иных </w:t>
            </w:r>
            <w:r w:rsidRPr="00762633">
              <w:rPr>
                <w:sz w:val="22"/>
                <w:szCs w:val="22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</w:tr>
      <w:tr w:rsidR="003F436B" w:rsidRPr="00762633" w:rsidTr="00686CE4">
        <w:trPr>
          <w:trHeight w:val="435"/>
        </w:trPr>
        <w:tc>
          <w:tcPr>
            <w:tcW w:w="1277" w:type="dxa"/>
          </w:tcPr>
          <w:p w:rsidR="003F436B" w:rsidRPr="00762633" w:rsidRDefault="003F436B" w:rsidP="0076263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436B" w:rsidRPr="00762633" w:rsidRDefault="003F436B" w:rsidP="0076263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shd w:val="clear" w:color="auto" w:fill="auto"/>
          </w:tcPr>
          <w:p w:rsidR="003F436B" w:rsidRPr="00762633" w:rsidRDefault="003F436B" w:rsidP="00762633">
            <w:pPr>
              <w:jc w:val="both"/>
              <w:rPr>
                <w:sz w:val="22"/>
                <w:szCs w:val="22"/>
              </w:rPr>
            </w:pPr>
          </w:p>
        </w:tc>
      </w:tr>
      <w:tr w:rsidR="003F436B" w:rsidRPr="00762633" w:rsidTr="00686CE4">
        <w:trPr>
          <w:trHeight w:val="435"/>
        </w:trPr>
        <w:tc>
          <w:tcPr>
            <w:tcW w:w="1277" w:type="dxa"/>
          </w:tcPr>
          <w:p w:rsidR="003F436B" w:rsidRPr="00762633" w:rsidRDefault="003F436B" w:rsidP="0076263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436B" w:rsidRPr="00762633" w:rsidRDefault="003F436B" w:rsidP="0076263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shd w:val="clear" w:color="auto" w:fill="auto"/>
          </w:tcPr>
          <w:p w:rsidR="003F436B" w:rsidRPr="00762633" w:rsidRDefault="003F436B" w:rsidP="00762633">
            <w:pPr>
              <w:jc w:val="both"/>
              <w:rPr>
                <w:sz w:val="22"/>
                <w:szCs w:val="22"/>
              </w:rPr>
            </w:pPr>
          </w:p>
        </w:tc>
      </w:tr>
      <w:tr w:rsidR="003F436B" w:rsidRPr="00762633" w:rsidTr="00686CE4">
        <w:trPr>
          <w:trHeight w:val="435"/>
        </w:trPr>
        <w:tc>
          <w:tcPr>
            <w:tcW w:w="1277" w:type="dxa"/>
          </w:tcPr>
          <w:p w:rsidR="003F436B" w:rsidRPr="00762633" w:rsidRDefault="003F436B" w:rsidP="0076263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F436B" w:rsidRPr="00762633" w:rsidRDefault="003F436B" w:rsidP="0076263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shd w:val="clear" w:color="auto" w:fill="auto"/>
          </w:tcPr>
          <w:p w:rsidR="003F436B" w:rsidRPr="00762633" w:rsidRDefault="003F436B" w:rsidP="00762633">
            <w:pPr>
              <w:jc w:val="both"/>
              <w:rPr>
                <w:sz w:val="22"/>
                <w:szCs w:val="22"/>
              </w:rPr>
            </w:pPr>
          </w:p>
        </w:tc>
      </w:tr>
      <w:tr w:rsidR="003F436B" w:rsidRPr="00762633" w:rsidTr="00686CE4">
        <w:trPr>
          <w:trHeight w:val="435"/>
        </w:trPr>
        <w:tc>
          <w:tcPr>
            <w:tcW w:w="1277" w:type="dxa"/>
            <w:tcBorders>
              <w:bottom w:val="single" w:sz="4" w:space="0" w:color="auto"/>
            </w:tcBorders>
          </w:tcPr>
          <w:p w:rsidR="003F436B" w:rsidRPr="00762633" w:rsidRDefault="003F436B" w:rsidP="0076263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F436B" w:rsidRPr="00762633" w:rsidRDefault="003F436B" w:rsidP="0076263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36B" w:rsidRPr="00762633" w:rsidRDefault="003F436B" w:rsidP="00762633">
            <w:pPr>
              <w:jc w:val="both"/>
              <w:rPr>
                <w:sz w:val="22"/>
                <w:szCs w:val="22"/>
              </w:rPr>
            </w:pPr>
          </w:p>
        </w:tc>
      </w:tr>
    </w:tbl>
    <w:p w:rsidR="00762633" w:rsidRPr="00762633" w:rsidRDefault="00762633" w:rsidP="00762633">
      <w:pPr>
        <w:ind w:firstLine="720"/>
        <w:rPr>
          <w:sz w:val="22"/>
          <w:szCs w:val="22"/>
        </w:rPr>
      </w:pPr>
    </w:p>
    <w:p w:rsidR="00762633" w:rsidRPr="00762633" w:rsidRDefault="00762633" w:rsidP="00762633">
      <w:pPr>
        <w:ind w:firstLine="720"/>
        <w:rPr>
          <w:sz w:val="22"/>
          <w:szCs w:val="22"/>
        </w:rPr>
      </w:pPr>
    </w:p>
    <w:p w:rsidR="00FB2F47" w:rsidRPr="00FB2F47" w:rsidRDefault="00FB2F47" w:rsidP="00FB2F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FB2F47" w:rsidRPr="00FB2F47" w:rsidRDefault="00FB2F47" w:rsidP="00FB2F47">
      <w:pPr>
        <w:jc w:val="center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  <w:t>Л.В. Борзило</w:t>
      </w:r>
    </w:p>
    <w:p w:rsidR="00762633" w:rsidRDefault="00762633" w:rsidP="007B0697">
      <w:pPr>
        <w:jc w:val="center"/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Default="00762633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rPr>
          <w:sz w:val="28"/>
          <w:szCs w:val="28"/>
        </w:rPr>
      </w:pPr>
    </w:p>
    <w:p w:rsidR="00686CE4" w:rsidRDefault="00686CE4" w:rsidP="00762633">
      <w:pPr>
        <w:tabs>
          <w:tab w:val="left" w:pos="1230"/>
        </w:tabs>
        <w:rPr>
          <w:sz w:val="28"/>
          <w:szCs w:val="28"/>
        </w:rPr>
      </w:pPr>
    </w:p>
    <w:p w:rsidR="00686CE4" w:rsidRDefault="00686CE4" w:rsidP="00762633">
      <w:pPr>
        <w:tabs>
          <w:tab w:val="left" w:pos="1230"/>
        </w:tabs>
        <w:rPr>
          <w:sz w:val="28"/>
          <w:szCs w:val="28"/>
        </w:rPr>
      </w:pPr>
    </w:p>
    <w:p w:rsidR="00686CE4" w:rsidRDefault="00686CE4" w:rsidP="00762633">
      <w:pPr>
        <w:tabs>
          <w:tab w:val="left" w:pos="1230"/>
        </w:tabs>
        <w:rPr>
          <w:sz w:val="28"/>
          <w:szCs w:val="28"/>
        </w:rPr>
      </w:pPr>
    </w:p>
    <w:p w:rsidR="00686CE4" w:rsidRDefault="00686CE4" w:rsidP="00762633">
      <w:pPr>
        <w:tabs>
          <w:tab w:val="left" w:pos="1230"/>
        </w:tabs>
        <w:rPr>
          <w:sz w:val="28"/>
          <w:szCs w:val="28"/>
        </w:rPr>
      </w:pPr>
    </w:p>
    <w:p w:rsidR="00686CE4" w:rsidRDefault="00686CE4" w:rsidP="00762633">
      <w:pPr>
        <w:tabs>
          <w:tab w:val="left" w:pos="1230"/>
        </w:tabs>
        <w:rPr>
          <w:sz w:val="28"/>
          <w:szCs w:val="28"/>
        </w:rPr>
      </w:pPr>
    </w:p>
    <w:p w:rsidR="00686CE4" w:rsidRDefault="00686CE4" w:rsidP="00762633">
      <w:pPr>
        <w:tabs>
          <w:tab w:val="left" w:pos="1230"/>
        </w:tabs>
        <w:rPr>
          <w:sz w:val="28"/>
          <w:szCs w:val="28"/>
        </w:rPr>
      </w:pPr>
    </w:p>
    <w:p w:rsidR="00686CE4" w:rsidRDefault="00686CE4" w:rsidP="00762633">
      <w:pPr>
        <w:tabs>
          <w:tab w:val="left" w:pos="1230"/>
        </w:tabs>
        <w:rPr>
          <w:sz w:val="28"/>
          <w:szCs w:val="28"/>
        </w:rPr>
      </w:pPr>
    </w:p>
    <w:p w:rsidR="00686CE4" w:rsidRDefault="00686CE4" w:rsidP="00762633">
      <w:pPr>
        <w:tabs>
          <w:tab w:val="left" w:pos="1230"/>
        </w:tabs>
        <w:rPr>
          <w:sz w:val="28"/>
          <w:szCs w:val="28"/>
        </w:rPr>
      </w:pPr>
    </w:p>
    <w:p w:rsidR="00686CE4" w:rsidRDefault="00686CE4" w:rsidP="00762633">
      <w:pPr>
        <w:tabs>
          <w:tab w:val="left" w:pos="1230"/>
        </w:tabs>
        <w:rPr>
          <w:sz w:val="28"/>
          <w:szCs w:val="28"/>
        </w:rPr>
      </w:pPr>
    </w:p>
    <w:p w:rsidR="00686CE4" w:rsidRDefault="00686CE4" w:rsidP="00762633">
      <w:pPr>
        <w:tabs>
          <w:tab w:val="left" w:pos="1230"/>
        </w:tabs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62633" w:rsidRP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t xml:space="preserve"> к постановлению </w:t>
      </w: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t>Администрации</w:t>
      </w:r>
      <w:proofErr w:type="gramStart"/>
      <w:r w:rsidRPr="00762633">
        <w:rPr>
          <w:sz w:val="28"/>
          <w:szCs w:val="28"/>
        </w:rPr>
        <w:t xml:space="preserve"> </w:t>
      </w:r>
      <w:r w:rsidR="008E35A7">
        <w:rPr>
          <w:sz w:val="28"/>
          <w:szCs w:val="28"/>
        </w:rPr>
        <w:t>К</w:t>
      </w:r>
      <w:proofErr w:type="gramEnd"/>
      <w:r w:rsidR="008E35A7">
        <w:rPr>
          <w:sz w:val="28"/>
          <w:szCs w:val="28"/>
        </w:rPr>
        <w:t>аменно-</w:t>
      </w:r>
      <w:r w:rsidRPr="00762633">
        <w:rPr>
          <w:sz w:val="28"/>
          <w:szCs w:val="28"/>
        </w:rPr>
        <w:t xml:space="preserve"> </w:t>
      </w:r>
    </w:p>
    <w:p w:rsidR="00762633" w:rsidRPr="00762633" w:rsidRDefault="008E35A7" w:rsidP="00762633">
      <w:pPr>
        <w:tabs>
          <w:tab w:val="left" w:pos="1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Балковского </w:t>
      </w:r>
      <w:r w:rsidR="00762633" w:rsidRPr="00762633">
        <w:rPr>
          <w:sz w:val="28"/>
          <w:szCs w:val="28"/>
        </w:rPr>
        <w:t>сельского поселения</w:t>
      </w:r>
    </w:p>
    <w:p w:rsidR="00762633" w:rsidRDefault="003F436B" w:rsidP="00762633">
      <w:pPr>
        <w:tabs>
          <w:tab w:val="left" w:pos="1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6CE4">
        <w:rPr>
          <w:sz w:val="28"/>
          <w:szCs w:val="28"/>
        </w:rPr>
        <w:t>26</w:t>
      </w:r>
      <w:r>
        <w:rPr>
          <w:sz w:val="28"/>
          <w:szCs w:val="28"/>
        </w:rPr>
        <w:t xml:space="preserve">.12.2022 № </w:t>
      </w:r>
      <w:r w:rsidR="00686CE4">
        <w:rPr>
          <w:sz w:val="28"/>
          <w:szCs w:val="28"/>
        </w:rPr>
        <w:t>183</w:t>
      </w: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ПЕРЕЧЕНЬ</w:t>
      </w: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 xml:space="preserve">главных администраторов </w:t>
      </w: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источников финансирования дефицита</w:t>
      </w:r>
    </w:p>
    <w:p w:rsid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бюджета</w:t>
      </w:r>
      <w:r w:rsidR="008E35A7">
        <w:rPr>
          <w:b/>
          <w:sz w:val="28"/>
          <w:szCs w:val="28"/>
        </w:rPr>
        <w:t xml:space="preserve"> Каменно-Балковского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762633" w:rsidRDefault="007A043E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Каменно-Балковского</w:t>
      </w:r>
      <w:r w:rsidR="00762633">
        <w:rPr>
          <w:b/>
          <w:sz w:val="28"/>
          <w:szCs w:val="28"/>
        </w:rPr>
        <w:t xml:space="preserve"> района</w:t>
      </w:r>
    </w:p>
    <w:p w:rsidR="0028737A" w:rsidRDefault="0028737A" w:rsidP="00762633">
      <w:pPr>
        <w:tabs>
          <w:tab w:val="left" w:pos="1230"/>
        </w:tabs>
        <w:jc w:val="center"/>
        <w:rPr>
          <w:b/>
          <w:sz w:val="28"/>
          <w:szCs w:val="28"/>
        </w:rPr>
      </w:pPr>
    </w:p>
    <w:tbl>
      <w:tblPr>
        <w:tblW w:w="9821" w:type="dxa"/>
        <w:tblInd w:w="93" w:type="dxa"/>
        <w:tblLook w:val="0000" w:firstRow="0" w:lastRow="0" w:firstColumn="0" w:lastColumn="0" w:noHBand="0" w:noVBand="0"/>
      </w:tblPr>
      <w:tblGrid>
        <w:gridCol w:w="2005"/>
        <w:gridCol w:w="2661"/>
        <w:gridCol w:w="5155"/>
      </w:tblGrid>
      <w:tr w:rsidR="0028737A" w:rsidRPr="0028737A" w:rsidTr="005B25EB">
        <w:trPr>
          <w:trHeight w:val="927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28737A" w:rsidRPr="0028737A" w:rsidTr="005B25EB">
        <w:trPr>
          <w:trHeight w:val="28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38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1048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31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3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8E35A7">
            <w:pPr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8E35A7">
              <w:rPr>
                <w:b/>
                <w:bCs/>
                <w:sz w:val="24"/>
                <w:szCs w:val="24"/>
              </w:rPr>
              <w:t>Каменно-Балковского</w:t>
            </w:r>
            <w:r w:rsidRPr="0028737A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8737A" w:rsidRPr="00762633" w:rsidRDefault="0028737A" w:rsidP="00762633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762633" w:rsidRPr="00762633" w:rsidRDefault="00762633" w:rsidP="00762633">
      <w:pPr>
        <w:tabs>
          <w:tab w:val="left" w:pos="1230"/>
        </w:tabs>
        <w:jc w:val="center"/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 xml:space="preserve"> к постановлению 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Pr="0028737A">
        <w:rPr>
          <w:sz w:val="28"/>
          <w:szCs w:val="28"/>
        </w:rPr>
        <w:t xml:space="preserve"> 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>сельского поселения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>от</w:t>
      </w:r>
      <w:r w:rsidR="003F436B">
        <w:rPr>
          <w:sz w:val="28"/>
          <w:szCs w:val="28"/>
        </w:rPr>
        <w:t xml:space="preserve"> </w:t>
      </w:r>
      <w:r w:rsidR="00686CE4">
        <w:rPr>
          <w:sz w:val="28"/>
          <w:szCs w:val="28"/>
        </w:rPr>
        <w:t>26</w:t>
      </w:r>
      <w:r w:rsidR="003F436B">
        <w:rPr>
          <w:sz w:val="28"/>
          <w:szCs w:val="28"/>
        </w:rPr>
        <w:t xml:space="preserve">.12.2022 № </w:t>
      </w:r>
      <w:r w:rsidR="00686CE4">
        <w:rPr>
          <w:sz w:val="28"/>
          <w:szCs w:val="28"/>
        </w:rPr>
        <w:t>183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37A">
        <w:rPr>
          <w:b/>
          <w:sz w:val="28"/>
          <w:szCs w:val="28"/>
        </w:rPr>
        <w:t>ПОЛОЖЕНИЕ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37A">
        <w:rPr>
          <w:b/>
          <w:sz w:val="28"/>
          <w:szCs w:val="28"/>
        </w:rPr>
        <w:t xml:space="preserve">о внесении изменений в Перечень главных администраторов доходов бюджета и Перечень главных </w:t>
      </w:r>
      <w:proofErr w:type="gramStart"/>
      <w:r w:rsidRPr="0028737A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8E35A7">
        <w:rPr>
          <w:b/>
          <w:sz w:val="28"/>
          <w:szCs w:val="28"/>
        </w:rPr>
        <w:t xml:space="preserve"> Каменно-Балковского </w:t>
      </w:r>
      <w:r>
        <w:rPr>
          <w:b/>
          <w:sz w:val="28"/>
          <w:szCs w:val="28"/>
        </w:rPr>
        <w:t xml:space="preserve"> сельского поселения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1. Настоящее Положение определяет порядок и сроки внесения изменений в Перечень главных администраторов доходов бюджета и Перечень главных </w:t>
      </w:r>
      <w:proofErr w:type="gramStart"/>
      <w:r w:rsidRPr="0028737A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>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2. Внесение изменений в Перечень главных администраторов доходов бюджета и Перечень главных </w:t>
      </w:r>
      <w:proofErr w:type="gramStart"/>
      <w:r w:rsidRPr="0028737A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8737A">
        <w:rPr>
          <w:sz w:val="28"/>
          <w:szCs w:val="28"/>
        </w:rPr>
        <w:t xml:space="preserve">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 </w:t>
      </w:r>
      <w:r w:rsidRPr="0028737A">
        <w:rPr>
          <w:sz w:val="28"/>
          <w:szCs w:val="28"/>
        </w:rPr>
        <w:t>(далее – Перечни) осуществляется в случаях:</w:t>
      </w:r>
    </w:p>
    <w:p w:rsidR="0028737A" w:rsidRPr="0028737A" w:rsidRDefault="0028737A" w:rsidP="002873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737A">
        <w:rPr>
          <w:sz w:val="28"/>
          <w:szCs w:val="28"/>
        </w:rPr>
        <w:t>изменения состава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, главных администраторов источников финансирования дефицита бюджета сельского поселения, а также изменения наименования </w:t>
      </w:r>
      <w:r>
        <w:rPr>
          <w:sz w:val="28"/>
          <w:szCs w:val="28"/>
        </w:rPr>
        <w:t xml:space="preserve">главного администратора доходов </w:t>
      </w:r>
      <w:r w:rsidRPr="0028737A">
        <w:rPr>
          <w:sz w:val="28"/>
          <w:szCs w:val="28"/>
        </w:rPr>
        <w:t>бюджета</w:t>
      </w:r>
      <w:r w:rsidR="00E000A9">
        <w:rPr>
          <w:sz w:val="28"/>
          <w:szCs w:val="28"/>
        </w:rPr>
        <w:t xml:space="preserve"> </w:t>
      </w:r>
      <w:r w:rsidRPr="0028737A">
        <w:rPr>
          <w:sz w:val="28"/>
          <w:szCs w:val="28"/>
        </w:rPr>
        <w:t xml:space="preserve">сельского поселения, главного администратора источников финансирования дефицита бюджета сельского </w:t>
      </w:r>
      <w:r>
        <w:rPr>
          <w:sz w:val="28"/>
          <w:szCs w:val="28"/>
        </w:rPr>
        <w:t>поселения;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изменения состава закрепленных за главными администраторами </w:t>
      </w:r>
      <w:proofErr w:type="gramStart"/>
      <w:r w:rsidRPr="0028737A">
        <w:rPr>
          <w:sz w:val="28"/>
          <w:szCs w:val="28"/>
        </w:rPr>
        <w:t>доходов кодов классификации доходов бюджета</w:t>
      </w:r>
      <w:proofErr w:type="gramEnd"/>
      <w:r w:rsidRPr="0028737A">
        <w:rPr>
          <w:sz w:val="28"/>
          <w:szCs w:val="28"/>
        </w:rPr>
        <w:t xml:space="preserve"> сельского поселения, закрепленных за главными администраторами источников финансирования дефицита бюджета сельского поселения</w:t>
      </w:r>
      <w:r>
        <w:rPr>
          <w:sz w:val="28"/>
          <w:szCs w:val="28"/>
        </w:rPr>
        <w:t>,</w:t>
      </w:r>
      <w:r w:rsidRPr="0028737A">
        <w:rPr>
          <w:sz w:val="28"/>
          <w:szCs w:val="28"/>
        </w:rPr>
        <w:t xml:space="preserve"> кодов источников финансирования дефицита бюджета</w:t>
      </w:r>
      <w:r w:rsidR="00E000A9">
        <w:rPr>
          <w:sz w:val="28"/>
          <w:szCs w:val="28"/>
        </w:rPr>
        <w:t xml:space="preserve"> </w:t>
      </w:r>
      <w:r w:rsidRPr="0028737A">
        <w:rPr>
          <w:sz w:val="28"/>
          <w:szCs w:val="28"/>
        </w:rPr>
        <w:t>сельского поселения;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</w:p>
    <w:p w:rsidR="0028737A" w:rsidRPr="0028737A" w:rsidRDefault="0028737A" w:rsidP="0028737A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3. В случаях внесения изменений в Перечни, указанных в абзаце втором пункта 2 настоящего Положения,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E35A7">
        <w:rPr>
          <w:rFonts w:eastAsia="Calibri"/>
          <w:sz w:val="28"/>
          <w:szCs w:val="28"/>
          <w:lang w:eastAsia="en-US"/>
        </w:rPr>
        <w:t>Каменно-Балковского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8737A">
        <w:rPr>
          <w:sz w:val="28"/>
          <w:szCs w:val="28"/>
        </w:rPr>
        <w:t xml:space="preserve"> подготавливает постановление </w:t>
      </w:r>
      <w:r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о внесении изменений в настоящее постановление </w:t>
      </w:r>
      <w:r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в порядке, определенном Регламентом </w:t>
      </w:r>
      <w:r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. </w:t>
      </w:r>
    </w:p>
    <w:p w:rsidR="0028737A" w:rsidRPr="0028737A" w:rsidRDefault="0028737A" w:rsidP="0028737A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4. В случаях, указанных в абзаце третьем и четвертом пункта 2 настоящего Положения, </w:t>
      </w:r>
      <w:r>
        <w:rPr>
          <w:sz w:val="28"/>
          <w:szCs w:val="28"/>
        </w:rPr>
        <w:t xml:space="preserve">Администрацией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подготавливается правовой акт об актуализации Перечней.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lastRenderedPageBreak/>
        <w:t>В целях внесения изменений в Перечни главные администраторы доходов 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, главные администраторы источников финансирования дефицита бюджета </w:t>
      </w:r>
      <w:r w:rsidR="001A1B68" w:rsidRPr="001A1B68">
        <w:rPr>
          <w:sz w:val="28"/>
          <w:szCs w:val="28"/>
        </w:rPr>
        <w:t>сельского поселения</w:t>
      </w:r>
      <w:r w:rsidR="00451001">
        <w:rPr>
          <w:sz w:val="28"/>
          <w:szCs w:val="28"/>
        </w:rPr>
        <w:t xml:space="preserve"> </w:t>
      </w:r>
      <w:r w:rsidRPr="0028737A">
        <w:rPr>
          <w:sz w:val="28"/>
          <w:szCs w:val="28"/>
        </w:rPr>
        <w:t xml:space="preserve">направляют мотивированное обращение в адрес </w:t>
      </w:r>
      <w:r w:rsidR="001A1B68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о необходимости актуализации Перечней.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737A">
        <w:rPr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</w:t>
      </w:r>
      <w:r w:rsidR="001A1B68" w:rsidRPr="0028737A">
        <w:rPr>
          <w:sz w:val="28"/>
          <w:szCs w:val="28"/>
        </w:rPr>
        <w:t>Перечни, главные</w:t>
      </w:r>
      <w:r w:rsidRPr="0028737A">
        <w:rPr>
          <w:sz w:val="28"/>
          <w:szCs w:val="28"/>
        </w:rPr>
        <w:t xml:space="preserve"> администраторы доходов 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>, главные администраторы ист</w:t>
      </w:r>
      <w:r w:rsidR="001A1B68">
        <w:rPr>
          <w:sz w:val="28"/>
          <w:szCs w:val="28"/>
        </w:rPr>
        <w:t xml:space="preserve">очников финансирования дефицита </w:t>
      </w:r>
      <w:r w:rsidRPr="0028737A">
        <w:rPr>
          <w:sz w:val="28"/>
          <w:szCs w:val="28"/>
        </w:rPr>
        <w:t>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направляют обращение в адрес </w:t>
      </w:r>
      <w:r w:rsidR="001A1B68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об актуализации </w:t>
      </w:r>
      <w:r w:rsidR="001A1B68" w:rsidRPr="0028737A">
        <w:rPr>
          <w:sz w:val="28"/>
          <w:szCs w:val="28"/>
        </w:rPr>
        <w:t>Перечней в</w:t>
      </w:r>
      <w:r w:rsidRPr="0028737A">
        <w:rPr>
          <w:sz w:val="28"/>
          <w:szCs w:val="28"/>
        </w:rPr>
        <w:t xml:space="preserve"> течение 14 календарных дней со дня вступления в силу соответствующего нормативного правового акта.</w:t>
      </w:r>
      <w:proofErr w:type="gramEnd"/>
    </w:p>
    <w:p w:rsidR="0028737A" w:rsidRPr="0028737A" w:rsidRDefault="001A1B68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 xml:space="preserve"> не позднее 30 рабочих дней со дня получения обращения главного администратора доходов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, главного администратора источников финансирования дефицита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 xml:space="preserve"> осуществляет подготовку, принятие правовых актов об актуализации Перечней и обеспечивает их доведение до главного администратора доходов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, главного администратора источников финансирования дефицита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.</w:t>
      </w:r>
      <w:proofErr w:type="gramEnd"/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5. </w:t>
      </w:r>
      <w:proofErr w:type="gramStart"/>
      <w:r w:rsidRPr="0028737A">
        <w:rPr>
          <w:sz w:val="28"/>
          <w:szCs w:val="28"/>
        </w:rPr>
        <w:t xml:space="preserve">Внесение изменений в настоящее постановление с учетом всех изменений, внесенных в Перечни в течение текущего финансового года правовыми актами </w:t>
      </w:r>
      <w:r w:rsidR="001A1B68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="001A1B68">
        <w:rPr>
          <w:sz w:val="28"/>
          <w:szCs w:val="28"/>
        </w:rPr>
        <w:t xml:space="preserve">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на очередной финансовый год и плановый </w:t>
      </w:r>
      <w:r w:rsidR="001A1B68" w:rsidRPr="0028737A">
        <w:rPr>
          <w:sz w:val="28"/>
          <w:szCs w:val="28"/>
        </w:rPr>
        <w:t>период, осуществляется</w:t>
      </w:r>
      <w:r w:rsidRPr="0028737A">
        <w:rPr>
          <w:sz w:val="28"/>
          <w:szCs w:val="28"/>
        </w:rPr>
        <w:t xml:space="preserve"> не реже одного раза в год и не позднее 31 декабря текущего года в порядке, определенном</w:t>
      </w:r>
      <w:proofErr w:type="gramEnd"/>
      <w:r w:rsidRPr="0028737A">
        <w:rPr>
          <w:sz w:val="28"/>
          <w:szCs w:val="28"/>
        </w:rPr>
        <w:t xml:space="preserve"> Регламентом Правительства Ростовской области.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37A" w:rsidRPr="00762633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sectPr w:rsidR="0028737A" w:rsidRPr="00762633" w:rsidSect="00686CE4">
      <w:footerReference w:type="even" r:id="rId7"/>
      <w:footerReference w:type="default" r:id="rId8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B1" w:rsidRDefault="00AE7DB1">
      <w:r>
        <w:separator/>
      </w:r>
    </w:p>
  </w:endnote>
  <w:endnote w:type="continuationSeparator" w:id="0">
    <w:p w:rsidR="00AE7DB1" w:rsidRDefault="00AE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BF5DA2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BF5DA2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B98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B1" w:rsidRDefault="00AE7DB1">
      <w:r>
        <w:separator/>
      </w:r>
    </w:p>
  </w:footnote>
  <w:footnote w:type="continuationSeparator" w:id="0">
    <w:p w:rsidR="00AE7DB1" w:rsidRDefault="00AE7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5"/>
    <w:rsid w:val="000003DE"/>
    <w:rsid w:val="00002E0C"/>
    <w:rsid w:val="00005893"/>
    <w:rsid w:val="00023940"/>
    <w:rsid w:val="00030BFB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86981"/>
    <w:rsid w:val="00190584"/>
    <w:rsid w:val="00193279"/>
    <w:rsid w:val="0019492E"/>
    <w:rsid w:val="00196712"/>
    <w:rsid w:val="001A0520"/>
    <w:rsid w:val="001A1B68"/>
    <w:rsid w:val="001B5960"/>
    <w:rsid w:val="001B682D"/>
    <w:rsid w:val="001C539B"/>
    <w:rsid w:val="001D03C4"/>
    <w:rsid w:val="001D5903"/>
    <w:rsid w:val="001E1F6A"/>
    <w:rsid w:val="001E273D"/>
    <w:rsid w:val="001F2D16"/>
    <w:rsid w:val="001F5244"/>
    <w:rsid w:val="001F614D"/>
    <w:rsid w:val="001F6DCB"/>
    <w:rsid w:val="002058CF"/>
    <w:rsid w:val="00213732"/>
    <w:rsid w:val="002324B0"/>
    <w:rsid w:val="00241F94"/>
    <w:rsid w:val="0024312A"/>
    <w:rsid w:val="00244DDA"/>
    <w:rsid w:val="0025254B"/>
    <w:rsid w:val="00262FBC"/>
    <w:rsid w:val="0026462A"/>
    <w:rsid w:val="00267547"/>
    <w:rsid w:val="0028737A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3A1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6151C"/>
    <w:rsid w:val="00372342"/>
    <w:rsid w:val="00387E8B"/>
    <w:rsid w:val="00395200"/>
    <w:rsid w:val="003954D0"/>
    <w:rsid w:val="00395AFE"/>
    <w:rsid w:val="003A29CE"/>
    <w:rsid w:val="003D75D7"/>
    <w:rsid w:val="003E5EEC"/>
    <w:rsid w:val="003E7AF6"/>
    <w:rsid w:val="003F436B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5100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C7BC6"/>
    <w:rsid w:val="005E5877"/>
    <w:rsid w:val="006208D7"/>
    <w:rsid w:val="00625B5C"/>
    <w:rsid w:val="0063399D"/>
    <w:rsid w:val="00653550"/>
    <w:rsid w:val="00662106"/>
    <w:rsid w:val="006626A3"/>
    <w:rsid w:val="00673451"/>
    <w:rsid w:val="00686CE4"/>
    <w:rsid w:val="006A5368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2003"/>
    <w:rsid w:val="007131D8"/>
    <w:rsid w:val="007211C2"/>
    <w:rsid w:val="00722DA4"/>
    <w:rsid w:val="00727C20"/>
    <w:rsid w:val="007306A5"/>
    <w:rsid w:val="007314BD"/>
    <w:rsid w:val="00736B88"/>
    <w:rsid w:val="00741332"/>
    <w:rsid w:val="00751A51"/>
    <w:rsid w:val="00752AE5"/>
    <w:rsid w:val="007604BB"/>
    <w:rsid w:val="00762633"/>
    <w:rsid w:val="00763C2F"/>
    <w:rsid w:val="00772E74"/>
    <w:rsid w:val="00773795"/>
    <w:rsid w:val="007A043E"/>
    <w:rsid w:val="007B0697"/>
    <w:rsid w:val="007C7EDE"/>
    <w:rsid w:val="007D0E26"/>
    <w:rsid w:val="007D4007"/>
    <w:rsid w:val="007D7BE6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88F"/>
    <w:rsid w:val="008A5747"/>
    <w:rsid w:val="008A7980"/>
    <w:rsid w:val="008B4FBF"/>
    <w:rsid w:val="008C3CE1"/>
    <w:rsid w:val="008E1294"/>
    <w:rsid w:val="008E2A13"/>
    <w:rsid w:val="008E31D3"/>
    <w:rsid w:val="008E35A7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64429"/>
    <w:rsid w:val="00A80B31"/>
    <w:rsid w:val="00A81A63"/>
    <w:rsid w:val="00A86026"/>
    <w:rsid w:val="00AA0D58"/>
    <w:rsid w:val="00AB089A"/>
    <w:rsid w:val="00AB2592"/>
    <w:rsid w:val="00AC07FD"/>
    <w:rsid w:val="00AC1CC9"/>
    <w:rsid w:val="00AC1DE7"/>
    <w:rsid w:val="00AD2784"/>
    <w:rsid w:val="00AD292D"/>
    <w:rsid w:val="00AD35D8"/>
    <w:rsid w:val="00AE0E78"/>
    <w:rsid w:val="00AE3CE3"/>
    <w:rsid w:val="00AE7DB1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B720C"/>
    <w:rsid w:val="00BC27B3"/>
    <w:rsid w:val="00BC3627"/>
    <w:rsid w:val="00BC376F"/>
    <w:rsid w:val="00BC5D9D"/>
    <w:rsid w:val="00BD2129"/>
    <w:rsid w:val="00BD334F"/>
    <w:rsid w:val="00BE55CA"/>
    <w:rsid w:val="00BE6FED"/>
    <w:rsid w:val="00BF04AB"/>
    <w:rsid w:val="00BF5C64"/>
    <w:rsid w:val="00BF5DA2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778C7"/>
    <w:rsid w:val="00C90F49"/>
    <w:rsid w:val="00C91528"/>
    <w:rsid w:val="00C95C0B"/>
    <w:rsid w:val="00CA1AEA"/>
    <w:rsid w:val="00CB2D10"/>
    <w:rsid w:val="00CC24C6"/>
    <w:rsid w:val="00CE4EE4"/>
    <w:rsid w:val="00CE6332"/>
    <w:rsid w:val="00CF2C77"/>
    <w:rsid w:val="00CF321A"/>
    <w:rsid w:val="00CF48C5"/>
    <w:rsid w:val="00D02FF9"/>
    <w:rsid w:val="00D03B2F"/>
    <w:rsid w:val="00D21971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832C0"/>
    <w:rsid w:val="00D96ECD"/>
    <w:rsid w:val="00DA1DA2"/>
    <w:rsid w:val="00DA3412"/>
    <w:rsid w:val="00DB1769"/>
    <w:rsid w:val="00DB2A63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00A9"/>
    <w:rsid w:val="00E017EA"/>
    <w:rsid w:val="00E0732D"/>
    <w:rsid w:val="00E21DA1"/>
    <w:rsid w:val="00E258BF"/>
    <w:rsid w:val="00E433A3"/>
    <w:rsid w:val="00E44E9D"/>
    <w:rsid w:val="00E45B3A"/>
    <w:rsid w:val="00E50615"/>
    <w:rsid w:val="00E61B98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58E"/>
    <w:rsid w:val="00F506CB"/>
    <w:rsid w:val="00F51740"/>
    <w:rsid w:val="00F5352C"/>
    <w:rsid w:val="00F574D2"/>
    <w:rsid w:val="00F646FF"/>
    <w:rsid w:val="00F7222F"/>
    <w:rsid w:val="00F75EDB"/>
    <w:rsid w:val="00F8195C"/>
    <w:rsid w:val="00F87D06"/>
    <w:rsid w:val="00F90144"/>
    <w:rsid w:val="00FA011E"/>
    <w:rsid w:val="00FA70C2"/>
    <w:rsid w:val="00FB2F47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8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Обычный1"/>
    <w:rsid w:val="007A04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102</TotalTime>
  <Pages>11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18</cp:revision>
  <cp:lastPrinted>2022-12-28T06:00:00Z</cp:lastPrinted>
  <dcterms:created xsi:type="dcterms:W3CDTF">2021-12-20T10:22:00Z</dcterms:created>
  <dcterms:modified xsi:type="dcterms:W3CDTF">2023-01-09T12:08:00Z</dcterms:modified>
</cp:coreProperties>
</file>